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B1" w:rsidRDefault="00586466" w:rsidP="00690E21">
      <w:pPr>
        <w:pStyle w:val="Heading1"/>
        <w:sectPr w:rsidR="00711EB1">
          <w:footerReference w:type="default" r:id="rId10"/>
          <w:footerReference w:type="first" r:id="rId11"/>
          <w:pgSz w:w="12240" w:h="15840"/>
          <w:pgMar w:top="1080" w:right="1080" w:bottom="1080" w:left="1080" w:header="720" w:footer="720" w:gutter="0"/>
          <w:cols w:space="720"/>
          <w:titlePg/>
          <w:docGrid w:linePitch="360"/>
        </w:sectPr>
      </w:pPr>
      <w:r>
        <w:rPr>
          <w:rFonts w:ascii="Century Gothic" w:eastAsia="+mn-ea" w:hAnsi="Century Gothic" w:cs="+mn-cs"/>
          <w:noProof/>
          <w:color w:val="000000"/>
          <w:kern w:val="24"/>
          <w:szCs w:val="19"/>
          <w:lang w:val="en-GB" w:eastAsia="en-GB"/>
        </w:rPr>
        <mc:AlternateContent>
          <mc:Choice Requires="wps">
            <w:drawing>
              <wp:anchor distT="0" distB="0" distL="114300" distR="114300" simplePos="0" relativeHeight="251667456" behindDoc="0" locked="0" layoutInCell="1" allowOverlap="1" wp14:anchorId="07569B3B" wp14:editId="208DCD2C">
                <wp:simplePos x="0" y="0"/>
                <mc:AlternateContent>
                  <mc:Choice Requires="wp14">
                    <wp:positionH relativeFrom="margin">
                      <wp14:pctPosHOffset>67000</wp14:pctPosHOffset>
                    </wp:positionH>
                  </mc:Choice>
                  <mc:Fallback>
                    <wp:positionH relativeFrom="page">
                      <wp:posOffset>4973955</wp:posOffset>
                    </wp:positionH>
                  </mc:Fallback>
                </mc:AlternateContent>
                <mc:AlternateContent>
                  <mc:Choice Requires="wp14">
                    <wp:positionV relativeFrom="margin">
                      <wp14:pctPosVOffset>15000</wp14:pctPosVOffset>
                    </wp:positionV>
                  </mc:Choice>
                  <mc:Fallback>
                    <wp:positionV relativeFrom="page">
                      <wp:posOffset>1988820</wp:posOffset>
                    </wp:positionV>
                  </mc:Fallback>
                </mc:AlternateContent>
                <wp:extent cx="2106295" cy="4819650"/>
                <wp:effectExtent l="0" t="0" r="2540" b="0"/>
                <wp:wrapSquare wrapText="bothSides"/>
                <wp:docPr id="6" name="Sidebar"/>
                <wp:cNvGraphicFramePr/>
                <a:graphic xmlns:a="http://schemas.openxmlformats.org/drawingml/2006/main">
                  <a:graphicData uri="http://schemas.microsoft.com/office/word/2010/wordprocessingShape">
                    <wps:wsp>
                      <wps:cNvSpPr/>
                      <wps:spPr>
                        <a:xfrm>
                          <a:off x="0" y="0"/>
                          <a:ext cx="2106295" cy="4819650"/>
                        </a:xfrm>
                        <a:prstGeom prst="rect">
                          <a:avLst/>
                        </a:prstGeom>
                        <a:solidFill>
                          <a:schemeClr val="accent3">
                            <a:lumMod val="40000"/>
                            <a:lumOff val="60000"/>
                            <a:alpha val="70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1EB1" w:rsidRPr="00586466" w:rsidRDefault="00A900D5">
                            <w:pPr>
                              <w:spacing w:before="240" w:after="240" w:line="240" w:lineRule="auto"/>
                              <w:ind w:left="274" w:right="346" w:firstLine="0"/>
                              <w:rPr>
                                <w:rFonts w:ascii="Book Antiqua" w:eastAsia="+mn-ea" w:hAnsi="Book Antiqua" w:cs="+mn-cs"/>
                                <w:caps/>
                                <w:color w:val="564B3C" w:themeColor="text2"/>
                                <w:kern w:val="24"/>
                                <w:sz w:val="24"/>
                                <w:szCs w:val="24"/>
                              </w:rPr>
                            </w:pPr>
                            <w:r w:rsidRPr="00586466">
                              <w:rPr>
                                <w:rFonts w:ascii="Book Antiqua" w:eastAsia="+mn-ea" w:hAnsi="Book Antiqua" w:cs="+mn-cs"/>
                                <w:caps/>
                                <w:color w:val="564B3C" w:themeColor="text2"/>
                                <w:kern w:val="24"/>
                                <w:sz w:val="24"/>
                                <w:szCs w:val="24"/>
                              </w:rPr>
                              <w:t>GP Registrars</w:t>
                            </w:r>
                          </w:p>
                          <w:p w:rsidR="00711EB1" w:rsidRPr="00690E21" w:rsidRDefault="00A900D5" w:rsidP="00586466">
                            <w:pPr>
                              <w:spacing w:line="360" w:lineRule="auto"/>
                              <w:ind w:left="274" w:right="346" w:firstLine="0"/>
                              <w:rPr>
                                <w:rFonts w:eastAsia="Times New Roman" w:cs="Times New Roman"/>
                                <w:color w:val="000000" w:themeColor="text1"/>
                                <w:sz w:val="22"/>
                                <w:szCs w:val="24"/>
                              </w:rPr>
                            </w:pPr>
                            <w:r w:rsidRPr="00690E21">
                              <w:rPr>
                                <w:rFonts w:eastAsia="Times New Roman" w:cs="Times New Roman"/>
                                <w:color w:val="000000" w:themeColor="text1"/>
                                <w:sz w:val="22"/>
                                <w:szCs w:val="24"/>
                              </w:rPr>
                              <w:t xml:space="preserve">We would like to welcome </w:t>
                            </w:r>
                            <w:proofErr w:type="spellStart"/>
                            <w:r w:rsidRPr="00690E21">
                              <w:rPr>
                                <w:rFonts w:eastAsia="Times New Roman" w:cs="Times New Roman"/>
                                <w:color w:val="000000" w:themeColor="text1"/>
                                <w:sz w:val="22"/>
                                <w:szCs w:val="24"/>
                              </w:rPr>
                              <w:t>Dr</w:t>
                            </w:r>
                            <w:proofErr w:type="spellEnd"/>
                            <w:r w:rsidRPr="00690E21">
                              <w:rPr>
                                <w:rFonts w:eastAsia="Times New Roman" w:cs="Times New Roman"/>
                                <w:color w:val="000000" w:themeColor="text1"/>
                                <w:sz w:val="22"/>
                                <w:szCs w:val="24"/>
                              </w:rPr>
                              <w:t xml:space="preserve"> Ramona Knox to the Practice who is doing her general practice training with us until </w:t>
                            </w:r>
                            <w:r w:rsidR="00586466" w:rsidRPr="00690E21">
                              <w:rPr>
                                <w:rFonts w:eastAsia="Times New Roman" w:cs="Times New Roman"/>
                                <w:color w:val="000000" w:themeColor="text1"/>
                                <w:sz w:val="22"/>
                                <w:szCs w:val="24"/>
                              </w:rPr>
                              <w:t>autumn</w:t>
                            </w:r>
                            <w:r w:rsidRPr="00690E21">
                              <w:rPr>
                                <w:rFonts w:eastAsia="Times New Roman" w:cs="Times New Roman"/>
                                <w:color w:val="000000" w:themeColor="text1"/>
                                <w:sz w:val="22"/>
                                <w:szCs w:val="24"/>
                              </w:rPr>
                              <w:t xml:space="preserve"> 2018. Registrars are fully qualified doctors with a great deal of hospital experience and are supported and supervised by one of our GP trainers.</w:t>
                            </w:r>
                          </w:p>
                        </w:txbxContent>
                      </wps:txbx>
                      <wps:bodyPr wrap="square" lIns="182880" tIns="45703" rIns="182880" bIns="45703" rtlCol="0" anchor="t">
                        <a:noAutofit/>
                      </wps:bodyPr>
                    </wps:wsp>
                  </a:graphicData>
                </a:graphic>
                <wp14:sizeRelH relativeFrom="margin">
                  <wp14:pctWidth>33000</wp14:pctWidth>
                </wp14:sizeRelH>
                <wp14:sizeRelV relativeFrom="margin">
                  <wp14:pctHeight>0</wp14:pctHeight>
                </wp14:sizeRelV>
              </wp:anchor>
            </w:drawing>
          </mc:Choice>
          <mc:Fallback>
            <w:pict>
              <v:rect id="Sidebar" o:spid="_x0000_s1026" style="position:absolute;margin-left:0;margin-top:0;width:165.85pt;height:379.5pt;z-index:251667456;visibility:visible;mso-wrap-style:square;mso-width-percent:330;mso-height-percent:0;mso-left-percent:670;mso-top-percent:150;mso-wrap-distance-left:9pt;mso-wrap-distance-top:0;mso-wrap-distance-right:9pt;mso-wrap-distance-bottom:0;mso-position-horizontal-relative:margin;mso-position-vertical-relative:margin;mso-width-percent:330;mso-height-percent:0;mso-left-percent:670;mso-top-percent:1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" fillcolor="#e1deba [1302]" stroked="f" strokeweight=".5pt">
                <v:fill opacity="46003f"/>
                <v:textbox inset="14.4pt,1.2695mm,14.4pt,1.2695mm">
                  <w:txbxContent>
                    <w:p w:rsidR="00711EB1" w:rsidRPr="00586466" w:rsidRDefault="00A900D5">
                      <w:pPr>
                        <w:spacing w:before="240" w:after="240" w:line="240" w:lineRule="auto"/>
                        <w:ind w:left="274" w:right="346" w:firstLine="0"/>
                        <w:rPr>
                          <w:rFonts w:ascii="Book Antiqua" w:eastAsia="+mn-ea" w:hAnsi="Book Antiqua" w:cs="+mn-cs"/>
                          <w:caps/>
                          <w:color w:val="564B3C" w:themeColor="text2"/>
                          <w:kern w:val="24"/>
                          <w:sz w:val="24"/>
                          <w:szCs w:val="24"/>
                        </w:rPr>
                      </w:pPr>
                      <w:r w:rsidRPr="00586466">
                        <w:rPr>
                          <w:rFonts w:ascii="Book Antiqua" w:eastAsia="+mn-ea" w:hAnsi="Book Antiqua" w:cs="+mn-cs"/>
                          <w:caps/>
                          <w:color w:val="564B3C" w:themeColor="text2"/>
                          <w:kern w:val="24"/>
                          <w:sz w:val="24"/>
                          <w:szCs w:val="24"/>
                        </w:rPr>
                        <w:t>GP Registrars</w:t>
                      </w:r>
                    </w:p>
                    <w:p w:rsidR="00711EB1" w:rsidRPr="00690E21" w:rsidRDefault="00A900D5" w:rsidP="00586466">
                      <w:pPr>
                        <w:spacing w:line="360" w:lineRule="auto"/>
                        <w:ind w:left="274" w:right="346" w:firstLine="0"/>
                        <w:rPr>
                          <w:rFonts w:eastAsia="Times New Roman" w:cs="Times New Roman"/>
                          <w:color w:val="000000" w:themeColor="text1"/>
                          <w:sz w:val="22"/>
                          <w:szCs w:val="24"/>
                        </w:rPr>
                      </w:pPr>
                      <w:r w:rsidRPr="00690E21">
                        <w:rPr>
                          <w:rFonts w:eastAsia="Times New Roman" w:cs="Times New Roman"/>
                          <w:color w:val="000000" w:themeColor="text1"/>
                          <w:sz w:val="22"/>
                          <w:szCs w:val="24"/>
                        </w:rPr>
                        <w:t xml:space="preserve">We would like to welcome Dr Ramona Knox to the Practice who is doing her general practice training with us until </w:t>
                      </w:r>
                      <w:r w:rsidR="00586466" w:rsidRPr="00690E21">
                        <w:rPr>
                          <w:rFonts w:eastAsia="Times New Roman" w:cs="Times New Roman"/>
                          <w:color w:val="000000" w:themeColor="text1"/>
                          <w:sz w:val="22"/>
                          <w:szCs w:val="24"/>
                        </w:rPr>
                        <w:t>autumn</w:t>
                      </w:r>
                      <w:r w:rsidRPr="00690E21">
                        <w:rPr>
                          <w:rFonts w:eastAsia="Times New Roman" w:cs="Times New Roman"/>
                          <w:color w:val="000000" w:themeColor="text1"/>
                          <w:sz w:val="22"/>
                          <w:szCs w:val="24"/>
                        </w:rPr>
                        <w:t xml:space="preserve"> 2018. Registrars are fully qualified doctors with a great deal of hospital experience and are supported and supervised by one of our GP trainers.</w:t>
                      </w:r>
                    </w:p>
                  </w:txbxContent>
                </v:textbox>
                <w10:wrap type="square" anchorx="margin" anchory="margin"/>
              </v:rect>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7B04E74C" wp14:editId="062A5868">
                <wp:simplePos x="0" y="0"/>
                <wp:positionH relativeFrom="margin">
                  <wp:align>center</wp:align>
                </wp:positionH>
                <mc:AlternateContent>
                  <mc:Choice Requires="wp14">
                    <wp:positionV relativeFrom="margin">
                      <wp14:pctPosVOffset>9100</wp14:pctPosVOffset>
                    </wp:positionV>
                  </mc:Choice>
                  <mc:Fallback>
                    <wp:positionV relativeFrom="page">
                      <wp:posOffset>1475740</wp:posOffset>
                    </wp:positionV>
                  </mc:Fallback>
                </mc:AlternateContent>
                <wp:extent cx="654812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1EB1" w:rsidRPr="00586466" w:rsidRDefault="00597F78">
                            <w:pPr>
                              <w:pStyle w:val="Subtitle"/>
                              <w:jc w:val="center"/>
                              <w:rPr>
                                <w:sz w:val="28"/>
                                <w:szCs w:val="22"/>
                              </w:rPr>
                            </w:pPr>
                            <w:sdt>
                              <w:sdtPr>
                                <w:rPr>
                                  <w:color w:val="FFFFFF" w:themeColor="background1"/>
                                  <w:sz w:val="28"/>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586466">
                                  <w:rPr>
                                    <w:color w:val="FFFFFF" w:themeColor="background1"/>
                                    <w:sz w:val="28"/>
                                    <w:szCs w:val="22"/>
                                    <w:lang w:val="en-GB"/>
                                  </w:rPr>
                                  <w:t>Spring 2017 Newsletter</w:t>
                                </w:r>
                              </w:sdtContent>
                            </w:sdt>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id="Box: Company name" o:spid="_x0000_s1027" style="position:absolute;margin-left:0;margin-top:0;width:515.6pt;height:30.2pt;z-index:251659264;visibility:visible;mso-wrap-style:square;mso-width-percent:1023;mso-height-percent:0;mso-top-percent:91;mso-wrap-distance-left:9pt;mso-wrap-distance-top:0;mso-wrap-distance-right:9pt;mso-wrap-distance-bottom:0;mso-position-horizontal:center;mso-position-horizontal-relative:margin;mso-position-vertical-relative:margin;mso-width-percent:1023;mso-height-percent:0;mso-top-percent:91;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l8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" fillcolor="#93a299 [3204]" stroked="f" strokeweight=".5pt">
                <v:textbox inset="2.53903mm,1.2695mm,2.53903mm,4.32pt">
                  <w:txbxContent>
                    <w:p w:rsidR="00711EB1" w:rsidRPr="00586466" w:rsidRDefault="00586466">
                      <w:pPr>
                        <w:pStyle w:val="Subtitle"/>
                        <w:jc w:val="center"/>
                        <w:rPr>
                          <w:sz w:val="28"/>
                          <w:szCs w:val="22"/>
                        </w:rPr>
                      </w:pPr>
                      <w:sdt>
                        <w:sdtPr>
                          <w:rPr>
                            <w:color w:val="FFFFFF" w:themeColor="background1"/>
                            <w:sz w:val="28"/>
                            <w:szCs w:val="22"/>
                          </w:rPr>
                          <w:alias w:val="Company"/>
                          <w:id w:val="2039312884"/>
                          <w:dataBinding w:prefixMappings="xmlns:ns0='http://schemas.openxmlformats.org/officeDocument/2006/extended-properties'" w:xpath="/ns0:Properties[1]/ns0:Company[1]" w:storeItemID="{6668398D-A668-4E3E-A5EB-62B293D839F1}"/>
                          <w:text/>
                        </w:sdtPr>
                        <w:sdtEndPr/>
                        <w:sdtContent>
                          <w:r>
                            <w:rPr>
                              <w:color w:val="FFFFFF" w:themeColor="background1"/>
                              <w:sz w:val="28"/>
                              <w:szCs w:val="22"/>
                              <w:lang w:val="en-GB"/>
                            </w:rPr>
                            <w:t>Spring 2017 Newsletter</w:t>
                          </w:r>
                        </w:sdtContent>
                      </w:sdt>
                    </w:p>
                  </w:txbxContent>
                </v:textbox>
                <w10:wrap type="square" anchorx="margin" anchory="margin"/>
              </v:rect>
            </w:pict>
          </mc:Fallback>
        </mc:AlternateContent>
      </w:r>
      <w:r>
        <w:rPr>
          <w:noProof/>
          <w:lang w:val="en-GB" w:eastAsia="en-GB"/>
        </w:rPr>
        <mc:AlternateContent>
          <mc:Choice Requires="wps">
            <w:drawing>
              <wp:anchor distT="91440" distB="91440" distL="114300" distR="114300" simplePos="0" relativeHeight="251660288" behindDoc="0" locked="0" layoutInCell="1" allowOverlap="1" wp14:anchorId="218E42C2" wp14:editId="69A3D00F">
                <wp:simplePos x="0" y="0"/>
                <wp:positionH relativeFrom="margin">
                  <wp:align>center</wp:align>
                </wp:positionH>
                <mc:AlternateContent>
                  <mc:Choice Requires="wp14">
                    <wp:positionV relativeFrom="margin">
                      <wp14:pctPosVOffset>800</wp14:pctPosVOffset>
                    </wp:positionV>
                  </mc:Choice>
                  <mc:Fallback>
                    <wp:positionV relativeFrom="page">
                      <wp:posOffset>755015</wp:posOffset>
                    </wp:positionV>
                  </mc:Fallback>
                </mc:AlternateContent>
                <wp:extent cx="6548120" cy="1097280"/>
                <wp:effectExtent l="0" t="0" r="0" b="0"/>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97280"/>
                        </a:xfrm>
                        <a:prstGeom prst="rect">
                          <a:avLst/>
                        </a:prstGeom>
                        <a:noFill/>
                        <a:ln w="6350" cmpd="sng">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1EB1" w:rsidRPr="00586466" w:rsidRDefault="00597F78">
                            <w:pPr>
                              <w:pStyle w:val="Title"/>
                              <w:jc w:val="center"/>
                              <w:rPr>
                                <w:sz w:val="56"/>
                                <w:szCs w:val="36"/>
                              </w:rPr>
                            </w:pPr>
                            <w:sdt>
                              <w:sdtPr>
                                <w:rPr>
                                  <w:b/>
                                  <w:bCs/>
                                  <w:sz w:val="5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A900D5" w:rsidRPr="00586466">
                                  <w:rPr>
                                    <w:b/>
                                    <w:bCs/>
                                    <w:sz w:val="56"/>
                                    <w:szCs w:val="36"/>
                                  </w:rPr>
                                  <w:t>binscombe medical centre</w:t>
                                </w:r>
                              </w:sdtContent>
                            </w:sdt>
                          </w:p>
                        </w:txbxContent>
                      </wps:txbx>
                      <wps:bodyPr wrap="square" lIns="365760" tIns="45703" rIns="365760" bIns="429768" rtlCol="0" anchor="b"/>
                    </wps:wsp>
                  </a:graphicData>
                </a:graphic>
                <wp14:sizeRelH relativeFrom="margin">
                  <wp14:pctWidth>102300</wp14:pctWidth>
                </wp14:sizeRelH>
                <wp14:sizeRelV relativeFrom="margin">
                  <wp14:pctHeight>0</wp14:pctHeight>
                </wp14:sizeRelV>
              </wp:anchor>
            </w:drawing>
          </mc:Choice>
          <mc:Fallback>
            <w:pict>
              <v:rect id="Box: Newsletter title" o:spid="_x0000_s1028" style="position:absolute;margin-left:0;margin-top:0;width:515.6pt;height:86.4pt;z-index:251660288;visibility:visible;mso-wrap-style:square;mso-width-percent:1023;mso-height-percent:0;mso-top-percent:8;mso-wrap-distance-left:9pt;mso-wrap-distance-top:7.2pt;mso-wrap-distance-right:9pt;mso-wrap-distance-bottom:7.2pt;mso-position-horizontal:center;mso-position-horizontal-relative:margin;mso-position-vertical-relative:margin;mso-width-percent:1023;mso-height-percent:0;mso-top-percent:8;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" filled="f" stroked="f" strokeweight=".5pt">
                <v:textbox inset="28.8pt,1.2695mm,28.8pt,33.84pt">
                  <w:txbxContent>
                    <w:p w:rsidR="00711EB1" w:rsidRPr="00586466" w:rsidRDefault="00586466">
                      <w:pPr>
                        <w:pStyle w:val="Title"/>
                        <w:jc w:val="center"/>
                        <w:rPr>
                          <w:color w:val="40382D" w:themeColor="text2" w:themeShade="BF"/>
                          <w:sz w:val="56"/>
                          <w:szCs w:val="36"/>
                        </w:rPr>
                      </w:pPr>
                      <w:sdt>
                        <w:sdtPr>
                          <w:rPr>
                            <w:b/>
                            <w:bCs/>
                            <w:color w:val="40382D" w:themeColor="text2" w:themeShade="BF"/>
                            <w:sz w:val="56"/>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rPr>
                            <w:color w:val="40382D" w:themeColor="text2" w:themeShade="BF"/>
                          </w:rPr>
                        </w:sdtEndPr>
                        <w:sdtContent>
                          <w:r w:rsidR="00A900D5" w:rsidRPr="00586466">
                            <w:rPr>
                              <w:b/>
                              <w:bCs/>
                              <w:color w:val="40382D" w:themeColor="text2" w:themeShade="BF"/>
                              <w:sz w:val="56"/>
                              <w:szCs w:val="36"/>
                            </w:rPr>
                            <w:t>binscombe medical centre</w:t>
                          </w:r>
                        </w:sdtContent>
                      </w:sdt>
                    </w:p>
                  </w:txbxContent>
                </v:textbox>
                <w10:wrap type="square" anchorx="margin" anchory="margin"/>
              </v:rect>
            </w:pict>
          </mc:Fallback>
        </mc:AlternateContent>
      </w:r>
      <w:r w:rsidR="00A900D5">
        <w:t>Appointments</w:t>
      </w:r>
      <w:r>
        <w:t xml:space="preserve">  </w:t>
      </w:r>
    </w:p>
    <w:p w:rsidR="00711EB1" w:rsidRDefault="00A900D5" w:rsidP="00A900D5">
      <w:pPr>
        <w:sectPr w:rsidR="00711EB1">
          <w:headerReference w:type="default" r:id="rId12"/>
          <w:type w:val="continuous"/>
          <w:pgSz w:w="12240" w:h="15840"/>
          <w:pgMar w:top="1080" w:right="1080" w:bottom="1080" w:left="1080" w:header="720" w:footer="720" w:gutter="0"/>
          <w:cols w:num="3" w:space="360"/>
          <w:docGrid w:linePitch="360"/>
        </w:sectPr>
      </w:pPr>
      <w:r w:rsidRPr="00A900D5">
        <w:lastRenderedPageBreak/>
        <w:t xml:space="preserve">When all </w:t>
      </w:r>
      <w:r>
        <w:t xml:space="preserve">of </w:t>
      </w:r>
      <w:r w:rsidRPr="00A900D5">
        <w:t xml:space="preserve">our </w:t>
      </w:r>
      <w:r w:rsidR="0035262E">
        <w:t>‘</w:t>
      </w:r>
      <w:r>
        <w:t>book on the day</w:t>
      </w:r>
      <w:r w:rsidR="0035262E">
        <w:t>’</w:t>
      </w:r>
      <w:r>
        <w:t xml:space="preserve"> appointments have been</w:t>
      </w:r>
      <w:r w:rsidRPr="00A900D5">
        <w:t xml:space="preserve"> booked, the practice will revert to our telephone triage system so that patients can be </w:t>
      </w:r>
      <w:proofErr w:type="spellStart"/>
      <w:r>
        <w:t>prioritis</w:t>
      </w:r>
      <w:r w:rsidRPr="00A900D5">
        <w:t>ed</w:t>
      </w:r>
      <w:proofErr w:type="spellEnd"/>
      <w:r w:rsidRPr="00A900D5">
        <w:t xml:space="preserve"> according to clinical need. You will be asked for a contact telephone number so that the duty doctor can call you (sometimes within a few minutes, and we would hope always </w:t>
      </w:r>
      <w:r w:rsidRPr="00A900D5">
        <w:lastRenderedPageBreak/>
        <w:t xml:space="preserve">within 2 </w:t>
      </w:r>
      <w:proofErr w:type="spellStart"/>
      <w:r w:rsidRPr="00A900D5">
        <w:t>hrs</w:t>
      </w:r>
      <w:proofErr w:type="spellEnd"/>
      <w:r w:rsidRPr="00A900D5">
        <w:t>). The duty doctor will discuss the issue with you and decide what the best action to take is. The matter may</w:t>
      </w:r>
      <w:r w:rsidR="0035262E">
        <w:t xml:space="preserve"> </w:t>
      </w:r>
      <w:r w:rsidRPr="00A900D5">
        <w:t>be resolved on the telephone</w:t>
      </w:r>
      <w:r w:rsidR="0035262E">
        <w:t xml:space="preserve">, if not </w:t>
      </w:r>
      <w:r w:rsidRPr="00A900D5">
        <w:t>the duty doctor could arrange for you to be seen that day or they could agree with you to make an appointment for another day with yo</w:t>
      </w:r>
      <w:r w:rsidR="00690E21">
        <w:t>ur usual doctor if appropriate.</w:t>
      </w:r>
    </w:p>
    <w:p w:rsidR="00711EB1" w:rsidRDefault="00597F78">
      <w:pPr>
        <w:pStyle w:val="Heading1"/>
        <w:sectPr w:rsidR="00711EB1">
          <w:type w:val="continuous"/>
          <w:pgSz w:w="12240" w:h="15840"/>
          <w:pgMar w:top="1080" w:right="1080" w:bottom="1080" w:left="1080" w:header="720" w:footer="720" w:gutter="0"/>
          <w:cols w:num="3" w:space="720"/>
          <w:docGrid w:linePitch="360"/>
        </w:sectPr>
      </w:pPr>
      <w:sdt>
        <w:sdtPr>
          <w:alias w:val="Story Title"/>
          <w:tag w:val="Story Title"/>
          <w:id w:val="-1878537549"/>
          <w:placeholder>
            <w:docPart w:val="FB3A1EC09CD949998EA877FE54617688"/>
          </w:placeholder>
        </w:sdtPr>
        <w:sdtEndPr/>
        <w:sdtContent>
          <w:r w:rsidR="00690E21">
            <w:t>Missed appointments</w:t>
          </w:r>
        </w:sdtContent>
      </w:sdt>
    </w:p>
    <w:sdt>
      <w:sdtPr>
        <w:id w:val="575637225"/>
        <w:placeholder>
          <w:docPart w:val="DB6AFE678BB048E195B68D14AA790ACF"/>
        </w:placeholder>
      </w:sdtPr>
      <w:sdtEndPr/>
      <w:sdtContent>
        <w:p w:rsidR="00690E21" w:rsidRPr="00690E21" w:rsidRDefault="00690E21" w:rsidP="00690E21">
          <w:pPr>
            <w:rPr>
              <w:lang w:val="en-GB"/>
            </w:rPr>
          </w:pPr>
          <w:r w:rsidRPr="00690E21">
            <w:rPr>
              <w:lang w:val="en-GB"/>
            </w:rPr>
            <w:t xml:space="preserve">Please help us to help you by cancelling your appointment if it is no longer required. The practice offers  a text appointment  reminder  service  which  is  helping to reduce  the number of missed appointments  </w:t>
          </w:r>
          <w:r w:rsidRPr="00690E21">
            <w:rPr>
              <w:lang w:val="en-GB"/>
            </w:rPr>
            <w:lastRenderedPageBreak/>
            <w:t>so that they can be offered to other patients. If you would like to receive appointment text reminders, please ask at reception when you next visit us.</w:t>
          </w:r>
        </w:p>
        <w:p w:rsidR="00690E21" w:rsidRDefault="00597F78" w:rsidP="00690E21">
          <w:pPr>
            <w:sectPr w:rsidR="00690E21">
              <w:type w:val="continuous"/>
              <w:pgSz w:w="12240" w:h="15840"/>
              <w:pgMar w:top="1080" w:right="1080" w:bottom="1080" w:left="1080" w:header="720" w:footer="720" w:gutter="0"/>
              <w:cols w:num="3" w:space="360"/>
              <w:docGrid w:linePitch="360"/>
            </w:sectPr>
          </w:pPr>
        </w:p>
      </w:sdtContent>
    </w:sdt>
    <w:p w:rsidR="00711EB1" w:rsidRDefault="00597F78" w:rsidP="00690E21">
      <w:pPr>
        <w:pStyle w:val="Heading1"/>
        <w:sectPr w:rsidR="00711EB1">
          <w:headerReference w:type="default" r:id="rId13"/>
          <w:type w:val="continuous"/>
          <w:pgSz w:w="12240" w:h="15840"/>
          <w:pgMar w:top="1080" w:right="1080" w:bottom="1080" w:left="1080" w:header="720" w:footer="720" w:gutter="0"/>
          <w:cols w:space="720"/>
          <w:docGrid w:linePitch="360"/>
        </w:sectPr>
      </w:pPr>
      <w:sdt>
        <w:sdtPr>
          <w:alias w:val="Story Title"/>
          <w:tag w:val="Story Title"/>
          <w:id w:val="-1442751616"/>
          <w:placeholder>
            <w:docPart w:val="B76EDC07F94A4654B0B1189C5FC7A007"/>
          </w:placeholder>
        </w:sdtPr>
        <w:sdtEndPr/>
        <w:sdtContent>
          <w:r w:rsidR="00690E21">
            <w:t>walking for health</w:t>
          </w:r>
        </w:sdtContent>
      </w:sdt>
      <w:r w:rsidR="00586466">
        <w:t xml:space="preserve">   </w:t>
      </w:r>
    </w:p>
    <w:p w:rsidR="0035262E" w:rsidRDefault="0035262E" w:rsidP="00690E21">
      <w:pPr>
        <w:tabs>
          <w:tab w:val="left" w:pos="3720"/>
        </w:tabs>
        <w:ind w:firstLine="0"/>
      </w:pPr>
      <w:r>
        <w:lastRenderedPageBreak/>
        <w:tab/>
      </w:r>
    </w:p>
    <w:p w:rsidR="0035262E" w:rsidRDefault="0035262E" w:rsidP="0035262E">
      <w:pPr>
        <w:ind w:firstLine="0"/>
        <w:sectPr w:rsidR="0035262E">
          <w:type w:val="continuous"/>
          <w:pgSz w:w="12240" w:h="15840"/>
          <w:pgMar w:top="1080" w:right="1080" w:bottom="1080" w:left="1080" w:header="720" w:footer="720" w:gutter="0"/>
          <w:cols w:space="720"/>
          <w:docGrid w:linePitch="360"/>
        </w:sectPr>
      </w:pPr>
    </w:p>
    <w:p w:rsidR="0035262E" w:rsidRDefault="0035262E" w:rsidP="0035262E">
      <w:pPr>
        <w:ind w:firstLine="0"/>
        <w:sectPr w:rsidR="0035262E" w:rsidSect="0035262E">
          <w:type w:val="continuous"/>
          <w:pgSz w:w="12240" w:h="15840"/>
          <w:pgMar w:top="1080" w:right="1080" w:bottom="1080" w:left="1080" w:header="720" w:footer="720" w:gutter="0"/>
          <w:cols w:num="3" w:space="720"/>
          <w:docGrid w:linePitch="360"/>
        </w:sectPr>
      </w:pPr>
      <w:r w:rsidRPr="0035262E">
        <w:rPr>
          <w:lang w:val="en-GB"/>
        </w:rPr>
        <w:lastRenderedPageBreak/>
        <w:t>Working with the excellent charity </w:t>
      </w:r>
      <w:hyperlink r:id="rId14" w:tgtFrame="_blank" w:history="1">
        <w:r w:rsidRPr="0035262E">
          <w:rPr>
            <w:rStyle w:val="Hyperlink"/>
            <w:lang w:val="en-GB"/>
          </w:rPr>
          <w:t>Walking for Health</w:t>
        </w:r>
      </w:hyperlink>
      <w:r w:rsidRPr="0035262E">
        <w:rPr>
          <w:lang w:val="en-GB"/>
        </w:rPr>
        <w:t xml:space="preserve"> (which is run by the Ramblers and Macmillan Cancer Support), the practice has set up a regular walking group. We are very enthusiastic about the value of </w:t>
      </w:r>
      <w:r w:rsidRPr="0035262E">
        <w:rPr>
          <w:lang w:val="en-GB"/>
        </w:rPr>
        <w:lastRenderedPageBreak/>
        <w:t>regular exercise in helping people to stay well, improve their health if they have been unwell and just generally feel good. The walking group</w:t>
      </w:r>
      <w:r>
        <w:rPr>
          <w:lang w:val="en-GB"/>
        </w:rPr>
        <w:t xml:space="preserve"> has had an excellent turn out and the feedback </w:t>
      </w:r>
      <w:r w:rsidRPr="0035262E">
        <w:rPr>
          <w:lang w:val="en-GB"/>
        </w:rPr>
        <w:t xml:space="preserve">has been positive. The walking group </w:t>
      </w:r>
      <w:r w:rsidRPr="0035262E">
        <w:rPr>
          <w:lang w:val="en-GB"/>
        </w:rPr>
        <w:lastRenderedPageBreak/>
        <w:t xml:space="preserve">meets at the Tennis Courts, Lower Car Park at </w:t>
      </w:r>
      <w:proofErr w:type="spellStart"/>
      <w:r w:rsidRPr="0035262E">
        <w:rPr>
          <w:lang w:val="en-GB"/>
        </w:rPr>
        <w:t>Broadwater</w:t>
      </w:r>
      <w:proofErr w:type="spellEnd"/>
      <w:r w:rsidRPr="0035262E">
        <w:rPr>
          <w:lang w:val="en-GB"/>
        </w:rPr>
        <w:t xml:space="preserve"> </w:t>
      </w:r>
      <w:proofErr w:type="gramStart"/>
      <w:r w:rsidRPr="0035262E">
        <w:rPr>
          <w:lang w:val="en-GB"/>
        </w:rPr>
        <w:t>on</w:t>
      </w:r>
      <w:proofErr w:type="gramEnd"/>
      <w:r w:rsidRPr="0035262E">
        <w:rPr>
          <w:lang w:val="en-GB"/>
        </w:rPr>
        <w:t xml:space="preserve"> Tuesdays. If you would like to join in, new walkers are asked to meet there at 10.15am</w:t>
      </w:r>
    </w:p>
    <w:p w:rsidR="0035262E" w:rsidRDefault="0035262E" w:rsidP="0035262E"/>
    <w:p w:rsidR="0035262E" w:rsidRPr="0035262E" w:rsidRDefault="0035262E" w:rsidP="0035262E">
      <w:pPr>
        <w:tabs>
          <w:tab w:val="left" w:pos="3720"/>
        </w:tabs>
      </w:pPr>
    </w:p>
    <w:p w:rsidR="00690E21" w:rsidRDefault="0035262E" w:rsidP="00690E21">
      <w:pPr>
        <w:ind w:firstLine="0"/>
        <w:rPr>
          <w:noProof/>
          <w:lang w:val="en-GB" w:eastAsia="en-GB"/>
        </w:rPr>
      </w:pPr>
      <w:r>
        <w:rPr>
          <w:noProof/>
          <w:lang w:val="en-GB" w:eastAsia="en-GB"/>
        </w:rPr>
        <w:lastRenderedPageBreak/>
        <w:t xml:space="preserve"> </w:t>
      </w:r>
      <w:r w:rsidR="00690E21">
        <w:rPr>
          <w:noProof/>
          <w:lang w:val="en-GB" w:eastAsia="en-GB"/>
        </w:rPr>
        <w:t xml:space="preserve"> </w:t>
      </w:r>
    </w:p>
    <w:p w:rsidR="00533508" w:rsidRDefault="00533508" w:rsidP="007A4734">
      <w:pPr>
        <w:sectPr w:rsidR="00533508" w:rsidSect="00690E21">
          <w:type w:val="continuous"/>
          <w:pgSz w:w="12240" w:h="15840"/>
          <w:pgMar w:top="1080" w:right="1080" w:bottom="1080" w:left="1080" w:header="720" w:footer="720" w:gutter="0"/>
          <w:cols w:num="3" w:space="720"/>
          <w:docGrid w:linePitch="360"/>
        </w:sectPr>
      </w:pPr>
    </w:p>
    <w:sdt>
      <w:sdtPr>
        <w:id w:val="2404801"/>
        <w:placeholder>
          <w:docPart w:val="039140CDBC724D049E2C8BEF78A19256"/>
        </w:placeholder>
      </w:sdtPr>
      <w:sdtEndPr>
        <w:rPr>
          <w:szCs w:val="19"/>
        </w:rPr>
      </w:sdtEndPr>
      <w:sdtContent>
        <w:p w:rsidR="00533508" w:rsidRDefault="00533508" w:rsidP="007A4734"/>
        <w:p w:rsidR="00533508" w:rsidRPr="00533508" w:rsidRDefault="00533508" w:rsidP="007A4734">
          <w:pPr>
            <w:rPr>
              <w:rFonts w:asciiTheme="majorHAnsi" w:hAnsiTheme="majorHAnsi"/>
              <w:color w:val="93A299" w:themeColor="accent1"/>
              <w:sz w:val="32"/>
              <w:szCs w:val="32"/>
            </w:rPr>
          </w:pPr>
          <w:r w:rsidRPr="00533508">
            <w:rPr>
              <w:rFonts w:asciiTheme="majorHAnsi" w:hAnsiTheme="majorHAnsi"/>
              <w:noProof/>
              <w:sz w:val="32"/>
              <w:szCs w:val="32"/>
              <w:lang w:val="en-GB" w:eastAsia="en-GB"/>
            </w:rPr>
            <w:lastRenderedPageBreak/>
            <w:drawing>
              <wp:anchor distT="0" distB="0" distL="114300" distR="114300" simplePos="0" relativeHeight="251672576" behindDoc="0" locked="0" layoutInCell="1" allowOverlap="1" wp14:anchorId="1A5A80B2" wp14:editId="1D07EB02">
                <wp:simplePos x="0" y="0"/>
                <wp:positionH relativeFrom="column">
                  <wp:posOffset>4781550</wp:posOffset>
                </wp:positionH>
                <wp:positionV relativeFrom="paragraph">
                  <wp:posOffset>190500</wp:posOffset>
                </wp:positionV>
                <wp:extent cx="1762125" cy="1066800"/>
                <wp:effectExtent l="0" t="0" r="9525" b="0"/>
                <wp:wrapSquare wrapText="bothSides"/>
                <wp:docPr id="9" name="Picture 9" descr="Image result for binscombe Medical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inscombe Medical Centre logo"/>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621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olor w:val="93A299" w:themeColor="accent1"/>
              <w:sz w:val="32"/>
              <w:szCs w:val="32"/>
            </w:rPr>
            <w:t>Patient Online Access</w:t>
          </w:r>
        </w:p>
        <w:p w:rsidR="007A4734" w:rsidRPr="007A4734" w:rsidRDefault="00690E21" w:rsidP="007A4734">
          <w:r w:rsidRPr="00690E21">
            <w:t>Patients can now book appointments, order repeat prescriptions and view parts of their medical records including immunisations, coded consultations, test results, medications, allergies, booked appointments. If you would like to have online access, please see reception or our website for more information.</w:t>
          </w:r>
          <w:r w:rsidR="007A4734">
            <w:t xml:space="preserve"> </w:t>
          </w:r>
        </w:p>
        <w:p w:rsidR="00690E21" w:rsidRDefault="007A4734" w:rsidP="00690E21">
          <w:pPr>
            <w:rPr>
              <w:rFonts w:asciiTheme="majorHAnsi" w:hAnsiTheme="majorHAnsi"/>
              <w:color w:val="93A299" w:themeColor="accent1"/>
              <w:sz w:val="24"/>
              <w:szCs w:val="24"/>
            </w:rPr>
          </w:pPr>
          <w:r w:rsidRPr="007A4734">
            <w:rPr>
              <w:rFonts w:asciiTheme="majorHAnsi" w:hAnsiTheme="majorHAnsi"/>
              <w:noProof/>
              <w:color w:val="000000"/>
              <w:sz w:val="32"/>
              <w:szCs w:val="32"/>
              <w:lang w:val="en-GB" w:eastAsia="en-GB"/>
            </w:rPr>
            <mc:AlternateContent>
              <mc:Choice Requires="wps">
                <w:drawing>
                  <wp:anchor distT="0" distB="0" distL="457200" distR="114300" simplePos="0" relativeHeight="251671552" behindDoc="0" locked="0" layoutInCell="0" allowOverlap="1" wp14:anchorId="53CF63FF" wp14:editId="563C1749">
                    <wp:simplePos x="0" y="0"/>
                    <wp:positionH relativeFrom="page">
                      <wp:posOffset>5408295</wp:posOffset>
                    </wp:positionH>
                    <wp:positionV relativeFrom="page">
                      <wp:posOffset>733425</wp:posOffset>
                    </wp:positionV>
                    <wp:extent cx="1880870" cy="9062720"/>
                    <wp:effectExtent l="0" t="0" r="5080" b="5080"/>
                    <wp:wrapSquare wrapText="bothSides"/>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9062720"/>
                            </a:xfrm>
                            <a:prstGeom prst="rect">
                              <a:avLst/>
                            </a:prstGeom>
                            <a:solidFill>
                              <a:srgbClr val="6E774E">
                                <a:alpha val="34902"/>
                              </a:srgbClr>
                            </a:solidFill>
                            <a:extLst/>
                          </wps:spPr>
                          <wps:txbx>
                            <w:txbxContent>
                              <w:p w:rsidR="007A4734" w:rsidRDefault="007A4734">
                                <w:pPr>
                                  <w:pStyle w:val="Heading1"/>
                                  <w:spacing w:after="240"/>
                                  <w:rPr>
                                    <w:b/>
                                    <w:color w:val="9CA03F" w:themeColor="background2" w:themeShade="80"/>
                                  </w:rPr>
                                </w:pPr>
                                <w:r>
                                  <w:rPr>
                                    <w:b/>
                                    <w:color w:val="9CA03F" w:themeColor="background2" w:themeShade="80"/>
                                  </w:rPr>
                                  <w:t>electronic Prescribing Service (EPS)</w:t>
                                </w:r>
                              </w:p>
                              <w:p w:rsidR="007A4734" w:rsidRDefault="007A4734" w:rsidP="00586466">
                                <w:pPr>
                                  <w:spacing w:line="360" w:lineRule="auto"/>
                                  <w:rPr>
                                    <w:color w:val="564B3C" w:themeColor="text2"/>
                                  </w:rPr>
                                </w:pPr>
                                <w:r w:rsidRPr="007A4734">
                                  <w:rPr>
                                    <w:color w:val="564B3C" w:themeColor="text2"/>
                                  </w:rPr>
                                  <w:t>This is a facility that allows us to process repeat prescriptions electronically to your pharmacy of choice. Many patients are finding this service extremely convenient. Patients need to sign up to this service and nominate a pharmacy of choice. The pharmacy does not have to be local to your home address, for example you may find it more convenient to nominate a pharmacy local to where you work. Please speak to your chosen pharmacy about this service.</w:t>
                                </w:r>
                              </w:p>
                              <w:p w:rsidR="007A4734" w:rsidRDefault="007A4734">
                                <w:pPr>
                                  <w:spacing w:line="360" w:lineRule="auto"/>
                                  <w:rPr>
                                    <w:color w:val="FFFFFF" w:themeColor="background1"/>
                                  </w:rPr>
                                </w:pPr>
                              </w:p>
                            </w:txbxContent>
                          </wps:txbx>
                          <wps:bodyPr rot="0" vert="horz" wrap="square" lIns="182880" tIns="1554480" rIns="182880" bIns="73152" anchor="t" anchorCtr="0" upright="1">
                            <a:noAutofit/>
                          </wps:bodyPr>
                        </wps:wsp>
                      </a:graphicData>
                    </a:graphic>
                    <wp14:sizeRelH relativeFrom="page">
                      <wp14:pctWidth>24200</wp14:pctWidth>
                    </wp14:sizeRelH>
                    <wp14:sizeRelV relativeFrom="page">
                      <wp14:pctHeight>0</wp14:pctHeight>
                    </wp14:sizeRelV>
                  </wp:anchor>
                </w:drawing>
              </mc:Choice>
              <mc:Fallback>
                <w:pict>
                  <v:rect id="AutoShape 14" o:spid="_x0000_s1029" style="position:absolute;left:0;text-align:left;margin-left:425.85pt;margin-top:57.75pt;width:148.1pt;height:713.6pt;z-index:251671552;visibility:visible;mso-wrap-style:square;mso-width-percent:242;mso-height-percent:0;mso-wrap-distance-left:36pt;mso-wrap-distance-top:0;mso-wrap-distance-right:9pt;mso-wrap-distance-bottom:0;mso-position-horizontal:absolute;mso-position-horizontal-relative:page;mso-position-vertical:absolute;mso-position-vertical-relative:page;mso-width-percent:242;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" o:allowincell="f" fillcolor="#6e774e" stroked="f">
                    <v:fill opacity="22873f"/>
                    <v:textbox inset="14.4pt,122.4pt,14.4pt,5.76pt">
                      <w:txbxContent>
                        <w:p w:rsidR="007A4734" w:rsidRDefault="007A4734">
                          <w:pPr>
                            <w:pStyle w:val="Heading1"/>
                            <w:spacing w:after="240"/>
                            <w:rPr>
                              <w:b/>
                              <w:color w:val="9CA03F" w:themeColor="background2" w:themeShade="80"/>
                            </w:rPr>
                          </w:pPr>
                          <w:r>
                            <w:rPr>
                              <w:b/>
                              <w:color w:val="9CA03F" w:themeColor="background2" w:themeShade="80"/>
                            </w:rPr>
                            <w:t>electronic Prescribing Service (EPS)</w:t>
                          </w:r>
                        </w:p>
                        <w:p w:rsidR="007A4734" w:rsidRDefault="007A4734" w:rsidP="00586466">
                          <w:pPr>
                            <w:spacing w:line="360" w:lineRule="auto"/>
                            <w:rPr>
                              <w:color w:val="564B3C" w:themeColor="text2"/>
                            </w:rPr>
                          </w:pPr>
                          <w:r w:rsidRPr="007A4734">
                            <w:rPr>
                              <w:color w:val="564B3C" w:themeColor="text2"/>
                            </w:rPr>
                            <w:t>This is a facility that allows us to process repeat prescriptions electronically to your pharmacy of choice. Many patients are finding this service extremely convenient. Patients need to sign up to this service and nominate a pharmacy of choice. The pharmacy does not have to be local to your home address, for example you may find it more convenient to nominate a pharmacy local to where you work. Please speak to your chosen pharmacy about this service.</w:t>
                          </w:r>
                        </w:p>
                        <w:p w:rsidR="007A4734" w:rsidRDefault="007A4734">
                          <w:pPr>
                            <w:spacing w:line="360" w:lineRule="auto"/>
                            <w:rPr>
                              <w:color w:val="FFFFFF" w:themeColor="background1"/>
                            </w:rPr>
                          </w:pPr>
                        </w:p>
                      </w:txbxContent>
                    </v:textbox>
                    <w10:wrap type="square" anchorx="page" anchory="page"/>
                  </v:rect>
                </w:pict>
              </mc:Fallback>
            </mc:AlternateContent>
          </w:r>
          <w:r w:rsidR="00690E21" w:rsidRPr="00690E21">
            <w:rPr>
              <w:rFonts w:asciiTheme="majorHAnsi" w:hAnsiTheme="majorHAnsi"/>
              <w:color w:val="93A299" w:themeColor="accent1"/>
              <w:sz w:val="24"/>
              <w:szCs w:val="24"/>
            </w:rPr>
            <w:t>Online Access &amp; Confidentiality</w:t>
          </w:r>
          <w:r w:rsidR="00690E21">
            <w:rPr>
              <w:rFonts w:asciiTheme="majorHAnsi" w:hAnsiTheme="majorHAnsi"/>
              <w:color w:val="93A299" w:themeColor="accent1"/>
              <w:sz w:val="24"/>
              <w:szCs w:val="24"/>
            </w:rPr>
            <w:t xml:space="preserve"> </w:t>
          </w:r>
        </w:p>
        <w:p w:rsidR="00533508" w:rsidRDefault="00533508" w:rsidP="00690E21">
          <w:pPr>
            <w:rPr>
              <w:szCs w:val="19"/>
            </w:rPr>
            <w:sectPr w:rsidR="00533508" w:rsidSect="00533508">
              <w:type w:val="continuous"/>
              <w:pgSz w:w="12240" w:h="15840"/>
              <w:pgMar w:top="1080" w:right="1080" w:bottom="1080" w:left="1080" w:header="720" w:footer="720" w:gutter="0"/>
              <w:cols w:space="720"/>
              <w:docGrid w:linePitch="360"/>
            </w:sectPr>
          </w:pPr>
          <w:r>
            <w:rPr>
              <w:noProof/>
              <w:lang w:val="en-GB" w:eastAsia="en-GB"/>
            </w:rPr>
            <mc:AlternateContent>
              <mc:Choice Requires="wps">
                <w:drawing>
                  <wp:anchor distT="0" distB="0" distL="114300" distR="457200" simplePos="0" relativeHeight="251669504" behindDoc="0" locked="0" layoutInCell="0" allowOverlap="1" wp14:anchorId="04A4CBC5" wp14:editId="412A0228">
                    <wp:simplePos x="0" y="0"/>
                    <wp:positionH relativeFrom="margin">
                      <wp:posOffset>1856105</wp:posOffset>
                    </wp:positionH>
                    <wp:positionV relativeFrom="margin">
                      <wp:posOffset>2160270</wp:posOffset>
                    </wp:positionV>
                    <wp:extent cx="2468880" cy="2103120"/>
                    <wp:effectExtent l="8890" t="67310" r="93345" b="17145"/>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8880" cy="210312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7A4734" w:rsidRPr="007A4734" w:rsidRDefault="007A4734" w:rsidP="007A4734">
                                <w:pPr>
                                  <w:ind w:firstLine="0"/>
                                  <w:jc w:val="right"/>
                                  <w:rPr>
                                    <w:b/>
                                    <w:i/>
                                    <w:iCs/>
                                    <w:color w:val="9CA03F" w:themeColor="background2" w:themeShade="80"/>
                                    <w:sz w:val="28"/>
                                  </w:rPr>
                                </w:pPr>
                                <w:r w:rsidRPr="007A4734">
                                  <w:rPr>
                                    <w:b/>
                                    <w:i/>
                                    <w:iCs/>
                                    <w:color w:val="9CA03F" w:themeColor="background2" w:themeShade="80"/>
                                    <w:sz w:val="28"/>
                                  </w:rPr>
                                  <w:t>Change of Personal Details</w:t>
                                </w:r>
                              </w:p>
                              <w:p w:rsidR="007A4734" w:rsidRPr="007A4734" w:rsidRDefault="007A4734" w:rsidP="007A4734">
                                <w:pPr>
                                  <w:jc w:val="right"/>
                                  <w:rPr>
                                    <w:i/>
                                    <w:iCs/>
                                    <w:color w:val="9CA03F" w:themeColor="background2" w:themeShade="80"/>
                                    <w:sz w:val="20"/>
                                  </w:rPr>
                                </w:pPr>
                                <w:r w:rsidRPr="007A4734">
                                  <w:rPr>
                                    <w:i/>
                                    <w:iCs/>
                                    <w:color w:val="9CA03F" w:themeColor="background2" w:themeShade="80"/>
                                    <w:sz w:val="20"/>
                                  </w:rPr>
                                  <w:t>If you change your name, address or telephone number, please give full details at reception including your postcode and mobile number if you have one.</w:t>
                                </w: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30" type="#_x0000_t185" style="position:absolute;left:0;text-align:left;margin-left:146.15pt;margin-top:170.1pt;width:194.4pt;height:165.6pt;rotation:90;z-index:251669504;visibility:visible;mso-wrap-style:square;mso-width-percent:330;mso-height-percent:0;mso-wrap-distance-left:9pt;mso-wrap-distance-top:0;mso-wrap-distance-right:36pt;mso-wrap-distance-bottom:0;mso-position-horizontal:absolute;mso-position-horizontal-relative:margin;mso-position-vertical:absolute;mso-position-vertical-relative:margin;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" o:allowincell="f" adj="2346" fillcolor="#4f81bd" strokecolor="#4f81bd" strokeweight="1pt">
                    <v:shadow on="t" type="double" opacity=".5" color2="shadow add(102)" offset="3pt,-3pt" offset2="6pt,-6pt"/>
                    <v:textbox style="mso-fit-shape-to-text:t" inset="18pt,18pt,,18pt">
                      <w:txbxContent>
                        <w:p w:rsidR="007A4734" w:rsidRPr="007A4734" w:rsidRDefault="007A4734" w:rsidP="007A4734">
                          <w:pPr>
                            <w:ind w:firstLine="0"/>
                            <w:jc w:val="right"/>
                            <w:rPr>
                              <w:b/>
                              <w:i/>
                              <w:iCs/>
                              <w:color w:val="9CA03F" w:themeColor="background2" w:themeShade="80"/>
                              <w:sz w:val="28"/>
                            </w:rPr>
                          </w:pPr>
                          <w:r w:rsidRPr="007A4734">
                            <w:rPr>
                              <w:b/>
                              <w:i/>
                              <w:iCs/>
                              <w:color w:val="9CA03F" w:themeColor="background2" w:themeShade="80"/>
                              <w:sz w:val="28"/>
                            </w:rPr>
                            <w:t>Change of Personal Details</w:t>
                          </w:r>
                        </w:p>
                        <w:p w:rsidR="007A4734" w:rsidRPr="007A4734" w:rsidRDefault="007A4734" w:rsidP="007A4734">
                          <w:pPr>
                            <w:jc w:val="right"/>
                            <w:rPr>
                              <w:i/>
                              <w:iCs/>
                              <w:color w:val="9CA03F" w:themeColor="background2" w:themeShade="80"/>
                              <w:sz w:val="20"/>
                            </w:rPr>
                          </w:pPr>
                          <w:r w:rsidRPr="007A4734">
                            <w:rPr>
                              <w:i/>
                              <w:iCs/>
                              <w:color w:val="9CA03F" w:themeColor="background2" w:themeShade="80"/>
                              <w:sz w:val="20"/>
                            </w:rPr>
                            <w:t>If you change your name, address or telephone number, please give full details at reception including your postcode and mobile number if you have one.</w:t>
                          </w:r>
                        </w:p>
                      </w:txbxContent>
                    </v:textbox>
                    <w10:wrap type="square" anchorx="margin" anchory="margin"/>
                  </v:shape>
                </w:pict>
              </mc:Fallback>
            </mc:AlternateContent>
          </w:r>
          <w:r w:rsidR="00690E21" w:rsidRPr="007A4734">
            <w:rPr>
              <w:szCs w:val="19"/>
            </w:rPr>
            <w:t>It is important that patients keep their password details private as allowing someone else to use your password, even to book an appointment for you, will give them access to your medications and (if you have requested  access) to read parts of your medical record.</w:t>
          </w:r>
        </w:p>
      </w:sdtContent>
    </w:sdt>
    <w:p w:rsidR="00690E21" w:rsidRPr="007A4734" w:rsidRDefault="00690E21" w:rsidP="00690E21">
      <w:pPr>
        <w:rPr>
          <w:szCs w:val="19"/>
        </w:rPr>
      </w:pPr>
    </w:p>
    <w:p w:rsidR="00711EB1" w:rsidRDefault="00597F78" w:rsidP="007A4734">
      <w:pPr>
        <w:ind w:firstLine="0"/>
      </w:pPr>
      <w:sdt>
        <w:sdtPr>
          <w:alias w:val="Story Title"/>
          <w:tag w:val="Story Title"/>
          <w:id w:val="-1647964214"/>
          <w:placeholder>
            <w:docPart w:val="CC2C59B2C08A4684A54462D7A5040D0C"/>
          </w:placeholder>
        </w:sdtPr>
        <w:sdtEndPr/>
        <w:sdtContent>
          <w:proofErr w:type="spellStart"/>
          <w:r w:rsidR="00533508" w:rsidRPr="00533508">
            <w:rPr>
              <w:rFonts w:asciiTheme="majorHAnsi" w:hAnsiTheme="majorHAnsi"/>
              <w:color w:val="93A299" w:themeColor="accent1"/>
              <w:sz w:val="32"/>
              <w:szCs w:val="32"/>
            </w:rPr>
            <w:t>Carers</w:t>
          </w:r>
          <w:proofErr w:type="spellEnd"/>
        </w:sdtContent>
      </w:sdt>
    </w:p>
    <w:p w:rsidR="00533508" w:rsidRDefault="00533508" w:rsidP="007A4734">
      <w:pPr>
        <w:ind w:firstLine="0"/>
        <w:rPr>
          <w:szCs w:val="19"/>
        </w:rPr>
      </w:pPr>
      <w:r w:rsidRPr="00533508">
        <w:rPr>
          <w:noProof/>
          <w:szCs w:val="19"/>
          <w:lang w:val="en-GB" w:eastAsia="en-GB"/>
        </w:rPr>
        <mc:AlternateContent>
          <mc:Choice Requires="wps">
            <w:drawing>
              <wp:anchor distT="0" distB="0" distL="114300" distR="457200" simplePos="0" relativeHeight="251674624" behindDoc="0" locked="0" layoutInCell="0" allowOverlap="1" wp14:anchorId="5A5629B4" wp14:editId="368AC498">
                <wp:simplePos x="0" y="0"/>
                <wp:positionH relativeFrom="margin">
                  <wp:posOffset>1864360</wp:posOffset>
                </wp:positionH>
                <wp:positionV relativeFrom="margin">
                  <wp:posOffset>4761230</wp:posOffset>
                </wp:positionV>
                <wp:extent cx="2468880" cy="2103120"/>
                <wp:effectExtent l="0" t="84455" r="91440" b="15240"/>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68880" cy="210312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533508" w:rsidRPr="002A5695" w:rsidRDefault="00533508">
                            <w:pPr>
                              <w:jc w:val="right"/>
                              <w:rPr>
                                <w:b/>
                                <w:iCs/>
                                <w:color w:val="9CA03F" w:themeColor="background2" w:themeShade="80"/>
                                <w:sz w:val="28"/>
                                <w:lang w:val="en-GB"/>
                              </w:rPr>
                            </w:pPr>
                            <w:r w:rsidRPr="002A5695">
                              <w:rPr>
                                <w:b/>
                                <w:iCs/>
                                <w:color w:val="9CA03F" w:themeColor="background2" w:themeShade="80"/>
                                <w:sz w:val="28"/>
                                <w:lang w:val="en-GB"/>
                              </w:rPr>
                              <w:t>Travel Vaccinations</w:t>
                            </w:r>
                          </w:p>
                          <w:p w:rsidR="00533508" w:rsidRPr="00533508" w:rsidRDefault="00533508" w:rsidP="002A5695">
                            <w:pPr>
                              <w:jc w:val="right"/>
                              <w:rPr>
                                <w:color w:val="9CA03F" w:themeColor="background2" w:themeShade="80"/>
                                <w:szCs w:val="19"/>
                              </w:rPr>
                            </w:pPr>
                            <w:r w:rsidRPr="00533508">
                              <w:rPr>
                                <w:color w:val="9CA03F" w:themeColor="background2" w:themeShade="80"/>
                                <w:szCs w:val="19"/>
                              </w:rPr>
                              <w:t xml:space="preserve">Please make an appointment at least 8 weeks prior to your holiday to ensure adequate cover. A charge will be made for certain immunisations and vaccinations that are not covered by the NHS. </w:t>
                            </w:r>
                          </w:p>
                          <w:p w:rsidR="00533508" w:rsidRPr="00533508" w:rsidRDefault="00533508">
                            <w:pPr>
                              <w:jc w:val="right"/>
                              <w:rPr>
                                <w:i/>
                                <w:iCs/>
                                <w:color w:val="9CA03F" w:themeColor="background2" w:themeShade="80"/>
                                <w:lang w:val="en-GB"/>
                              </w:rPr>
                            </w:pPr>
                          </w:p>
                        </w:txbxContent>
                      </wps:txbx>
                      <wps:bodyPr rot="0" vert="horz" wrap="square" lIns="228600" tIns="228600" rIns="91440" bIns="228600" anchor="t" anchorCtr="0" upright="1">
                        <a:spAutoFit/>
                      </wps:bodyPr>
                    </wps:wsp>
                  </a:graphicData>
                </a:graphic>
                <wp14:sizeRelH relativeFrom="page">
                  <wp14:pctWidth>33000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margin-left:146.8pt;margin-top:374.9pt;width:194.4pt;height:165.6pt;rotation:90;z-index:251674624;visibility:visible;mso-wrap-style:square;mso-width-percent:330;mso-height-percent:0;mso-wrap-distance-left:9pt;mso-wrap-distance-top:0;mso-wrap-distance-right:36pt;mso-wrap-distance-bottom:0;mso-position-horizontal:absolute;mso-position-horizontal-relative:margin;mso-position-vertical:absolute;mso-position-vertical-relative:margin;mso-width-percent:33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" o:allowincell="f" adj="2346" fillcolor="#4f81bd" strokecolor="#4f81bd" strokeweight="1pt">
                <v:shadow on="t" type="double" opacity=".5" color2="shadow add(102)" offset="3pt,-3pt" offset2="6pt,-6pt"/>
                <v:textbox style="mso-fit-shape-to-text:t" inset="18pt,18pt,,18pt">
                  <w:txbxContent>
                    <w:p w:rsidR="00533508" w:rsidRPr="002A5695" w:rsidRDefault="00533508">
                      <w:pPr>
                        <w:jc w:val="right"/>
                        <w:rPr>
                          <w:b/>
                          <w:iCs/>
                          <w:color w:val="9CA03F" w:themeColor="background2" w:themeShade="80"/>
                          <w:sz w:val="28"/>
                          <w:lang w:val="en-GB"/>
                        </w:rPr>
                      </w:pPr>
                      <w:r w:rsidRPr="002A5695">
                        <w:rPr>
                          <w:b/>
                          <w:iCs/>
                          <w:color w:val="9CA03F" w:themeColor="background2" w:themeShade="80"/>
                          <w:sz w:val="28"/>
                          <w:lang w:val="en-GB"/>
                        </w:rPr>
                        <w:t>Travel Vaccinations</w:t>
                      </w:r>
                    </w:p>
                    <w:p w:rsidR="00533508" w:rsidRPr="00533508" w:rsidRDefault="00533508" w:rsidP="002A5695">
                      <w:pPr>
                        <w:jc w:val="right"/>
                        <w:rPr>
                          <w:color w:val="9CA03F" w:themeColor="background2" w:themeShade="80"/>
                          <w:szCs w:val="19"/>
                        </w:rPr>
                      </w:pPr>
                      <w:r w:rsidRPr="00533508">
                        <w:rPr>
                          <w:color w:val="9CA03F" w:themeColor="background2" w:themeShade="80"/>
                          <w:szCs w:val="19"/>
                        </w:rPr>
                        <w:t xml:space="preserve">Please make an appointment at least 8 weeks prior to your holiday to ensure adequate cover. A charge will be made for certain immunisations and vaccinations that are not covered by the NHS. </w:t>
                      </w:r>
                    </w:p>
                    <w:p w:rsidR="00533508" w:rsidRPr="00533508" w:rsidRDefault="00533508">
                      <w:pPr>
                        <w:jc w:val="right"/>
                        <w:rPr>
                          <w:i/>
                          <w:iCs/>
                          <w:color w:val="9CA03F" w:themeColor="background2" w:themeShade="80"/>
                          <w:lang w:val="en-GB"/>
                        </w:rPr>
                      </w:pPr>
                    </w:p>
                  </w:txbxContent>
                </v:textbox>
                <w10:wrap type="square" anchorx="margin" anchory="margin"/>
              </v:shape>
            </w:pict>
          </mc:Fallback>
        </mc:AlternateContent>
      </w:r>
      <w:r w:rsidRPr="00533508">
        <w:rPr>
          <w:szCs w:val="19"/>
        </w:rPr>
        <w:t xml:space="preserve">Are you a </w:t>
      </w:r>
      <w:proofErr w:type="spellStart"/>
      <w:r w:rsidRPr="00533508">
        <w:rPr>
          <w:szCs w:val="19"/>
        </w:rPr>
        <w:t>carer</w:t>
      </w:r>
      <w:proofErr w:type="spellEnd"/>
      <w:r w:rsidRPr="00533508">
        <w:rPr>
          <w:szCs w:val="19"/>
        </w:rPr>
        <w:t xml:space="preserve">? If you are a child or adult and look after a relative, friend or neighbor who could not manage without your help because of long term sickness, age or disability – and the care you provide is unpaid… you are a </w:t>
      </w:r>
      <w:proofErr w:type="spellStart"/>
      <w:r w:rsidRPr="00533508">
        <w:rPr>
          <w:szCs w:val="19"/>
        </w:rPr>
        <w:t>carer</w:t>
      </w:r>
      <w:proofErr w:type="spellEnd"/>
      <w:r w:rsidRPr="00533508">
        <w:rPr>
          <w:szCs w:val="19"/>
        </w:rPr>
        <w:t>. Please let us know that</w:t>
      </w:r>
      <w:r>
        <w:rPr>
          <w:szCs w:val="19"/>
        </w:rPr>
        <w:t xml:space="preserve"> you are a </w:t>
      </w:r>
      <w:proofErr w:type="spellStart"/>
      <w:r>
        <w:rPr>
          <w:szCs w:val="19"/>
        </w:rPr>
        <w:t>carer</w:t>
      </w:r>
      <w:proofErr w:type="spellEnd"/>
      <w:r>
        <w:rPr>
          <w:szCs w:val="19"/>
        </w:rPr>
        <w:t xml:space="preserve"> by completing the </w:t>
      </w:r>
      <w:proofErr w:type="spellStart"/>
      <w:proofErr w:type="gramStart"/>
      <w:r>
        <w:rPr>
          <w:szCs w:val="19"/>
        </w:rPr>
        <w:t>carers</w:t>
      </w:r>
      <w:proofErr w:type="spellEnd"/>
      <w:proofErr w:type="gramEnd"/>
      <w:r>
        <w:rPr>
          <w:szCs w:val="19"/>
        </w:rPr>
        <w:t xml:space="preserve"> registration</w:t>
      </w:r>
      <w:r w:rsidRPr="00533508">
        <w:rPr>
          <w:szCs w:val="19"/>
        </w:rPr>
        <w:t xml:space="preserve"> form so tha</w:t>
      </w:r>
      <w:r>
        <w:rPr>
          <w:szCs w:val="19"/>
        </w:rPr>
        <w:t>t we can ensure you have access</w:t>
      </w:r>
      <w:r w:rsidRPr="00533508">
        <w:rPr>
          <w:szCs w:val="19"/>
        </w:rPr>
        <w:t xml:space="preserve"> to further suppor</w:t>
      </w:r>
      <w:r>
        <w:rPr>
          <w:szCs w:val="19"/>
        </w:rPr>
        <w:t xml:space="preserve">t. Please ask </w:t>
      </w:r>
      <w:r w:rsidRPr="00533508">
        <w:rPr>
          <w:szCs w:val="19"/>
        </w:rPr>
        <w:t>at reception.</w:t>
      </w:r>
      <w:r>
        <w:rPr>
          <w:szCs w:val="19"/>
        </w:rPr>
        <w:t xml:space="preserve"> </w:t>
      </w:r>
    </w:p>
    <w:p w:rsidR="00533508" w:rsidRDefault="00533508" w:rsidP="007A4734">
      <w:pPr>
        <w:ind w:firstLine="0"/>
        <w:rPr>
          <w:szCs w:val="19"/>
        </w:rPr>
      </w:pPr>
    </w:p>
    <w:p w:rsidR="00533508" w:rsidRDefault="00597F78" w:rsidP="007A4734">
      <w:pPr>
        <w:ind w:firstLine="0"/>
      </w:pPr>
      <w:sdt>
        <w:sdtPr>
          <w:alias w:val="Story Title"/>
          <w:tag w:val="Story Title"/>
          <w:id w:val="534475258"/>
          <w:placeholder>
            <w:docPart w:val="BA3E47286502480CB391A6F9A9BBF9E9"/>
          </w:placeholder>
        </w:sdtPr>
        <w:sdtEndPr/>
        <w:sdtContent>
          <w:r w:rsidR="00533508">
            <w:rPr>
              <w:rFonts w:asciiTheme="majorHAnsi" w:hAnsiTheme="majorHAnsi"/>
              <w:color w:val="93A299" w:themeColor="accent1"/>
              <w:sz w:val="32"/>
              <w:szCs w:val="32"/>
            </w:rPr>
            <w:t xml:space="preserve">Do You Check Your Blood Pressure? </w:t>
          </w:r>
        </w:sdtContent>
      </w:sdt>
    </w:p>
    <w:p w:rsidR="00533508" w:rsidRDefault="00533508" w:rsidP="007A4734">
      <w:pPr>
        <w:ind w:firstLine="0"/>
        <w:rPr>
          <w:szCs w:val="19"/>
        </w:rPr>
      </w:pPr>
      <w:r w:rsidRPr="00533508">
        <w:rPr>
          <w:szCs w:val="19"/>
        </w:rPr>
        <w:t xml:space="preserve">If you monitor your own blood pressure at home and have not given us your readings for the last 6 months-please could you drop in your latest readings? The practice also </w:t>
      </w:r>
    </w:p>
    <w:p w:rsidR="00533508" w:rsidRDefault="00533508" w:rsidP="007A4734">
      <w:pPr>
        <w:ind w:firstLine="0"/>
        <w:rPr>
          <w:szCs w:val="19"/>
        </w:rPr>
      </w:pPr>
    </w:p>
    <w:p w:rsidR="002A5695" w:rsidRDefault="002A5695" w:rsidP="007A4734">
      <w:pPr>
        <w:ind w:firstLine="0"/>
        <w:rPr>
          <w:szCs w:val="19"/>
        </w:rPr>
      </w:pPr>
    </w:p>
    <w:p w:rsidR="00533508" w:rsidRDefault="00533508" w:rsidP="007A4734">
      <w:pPr>
        <w:ind w:firstLine="0"/>
        <w:rPr>
          <w:szCs w:val="19"/>
        </w:rPr>
      </w:pPr>
      <w:proofErr w:type="gramStart"/>
      <w:r w:rsidRPr="00533508">
        <w:rPr>
          <w:szCs w:val="19"/>
        </w:rPr>
        <w:t>has</w:t>
      </w:r>
      <w:proofErr w:type="gramEnd"/>
      <w:r w:rsidRPr="00533508">
        <w:rPr>
          <w:szCs w:val="19"/>
        </w:rPr>
        <w:t xml:space="preserve"> a blood pressure machine in the waiting room which was funded by a donation to the surgery. Please feel free to use this machine and hand your readings to the receptionist.</w:t>
      </w:r>
      <w:r w:rsidR="002A5695">
        <w:rPr>
          <w:szCs w:val="19"/>
        </w:rPr>
        <w:t xml:space="preserve"> </w:t>
      </w:r>
    </w:p>
    <w:p w:rsidR="00475CEB" w:rsidRPr="00475CEB" w:rsidRDefault="0066676A" w:rsidP="00475CEB">
      <w:pPr>
        <w:ind w:firstLine="0"/>
        <w:rPr>
          <w:rFonts w:asciiTheme="majorHAnsi" w:hAnsiTheme="majorHAnsi"/>
          <w:noProof/>
          <w:color w:val="93A299" w:themeColor="accent1"/>
          <w:sz w:val="32"/>
          <w:szCs w:val="32"/>
          <w:lang w:val="en-GB" w:eastAsia="en-GB"/>
        </w:rPr>
      </w:pPr>
      <w:r>
        <w:rPr>
          <w:noProof/>
          <w:lang w:val="en-GB" w:eastAsia="en-GB"/>
        </w:rPr>
        <w:lastRenderedPageBreak/>
        <w:drawing>
          <wp:anchor distT="0" distB="0" distL="114300" distR="114300" simplePos="0" relativeHeight="251675648" behindDoc="0" locked="0" layoutInCell="1" allowOverlap="1" wp14:anchorId="5018A6A3" wp14:editId="5CBD9A86">
            <wp:simplePos x="0" y="0"/>
            <wp:positionH relativeFrom="column">
              <wp:posOffset>2152650</wp:posOffset>
            </wp:positionH>
            <wp:positionV relativeFrom="paragraph">
              <wp:posOffset>114300</wp:posOffset>
            </wp:positionV>
            <wp:extent cx="4252595" cy="2333625"/>
            <wp:effectExtent l="133350" t="95250" r="147955" b="161925"/>
            <wp:wrapSquare wrapText="bothSides"/>
            <wp:docPr id="2" name="Picture 2" descr="..\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960" r="4256"/>
                    <a:stretch/>
                  </pic:blipFill>
                  <pic:spPr bwMode="auto">
                    <a:xfrm>
                      <a:off x="0" y="0"/>
                      <a:ext cx="4252595" cy="2333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Theme="majorHAnsi" w:hAnsiTheme="majorHAnsi"/>
            <w:color w:val="93A299" w:themeColor="accent1"/>
            <w:sz w:val="32"/>
            <w:szCs w:val="32"/>
          </w:rPr>
          <w:alias w:val="Story Title"/>
          <w:tag w:val="Story Title"/>
          <w:id w:val="-90710960"/>
          <w:placeholder>
            <w:docPart w:val="445301A5508A449580DDAD32CDE23EB0"/>
          </w:placeholder>
        </w:sdtPr>
        <w:sdtEndPr/>
        <w:sdtContent>
          <w:r w:rsidR="00475CEB" w:rsidRPr="00475CEB">
            <w:rPr>
              <w:rFonts w:asciiTheme="majorHAnsi" w:hAnsiTheme="majorHAnsi"/>
              <w:color w:val="93A299" w:themeColor="accent1"/>
              <w:sz w:val="32"/>
              <w:szCs w:val="32"/>
            </w:rPr>
            <w:t xml:space="preserve">Family and Friends Test (FFT) </w:t>
          </w:r>
        </w:sdtContent>
      </w:sdt>
      <w:r w:rsidR="00475CEB" w:rsidRPr="00475CEB">
        <w:rPr>
          <w:rFonts w:asciiTheme="majorHAnsi" w:hAnsiTheme="majorHAnsi"/>
          <w:noProof/>
          <w:color w:val="93A299" w:themeColor="accent1"/>
          <w:sz w:val="32"/>
          <w:szCs w:val="32"/>
          <w:lang w:val="en-GB" w:eastAsia="en-GB"/>
        </w:rPr>
        <w:t xml:space="preserve"> </w:t>
      </w:r>
    </w:p>
    <w:p w:rsidR="00475CEB" w:rsidRPr="00475CEB" w:rsidRDefault="00475CEB" w:rsidP="00475CEB">
      <w:pPr>
        <w:rPr>
          <w:bCs/>
          <w:lang w:val="en-GB"/>
        </w:rPr>
      </w:pPr>
      <w:r w:rsidRPr="00475CEB">
        <w:rPr>
          <w:rFonts w:ascii="Book Antiqua" w:eastAsia="Times New Roman" w:hAnsi="Book Antiqua" w:cs="Arial"/>
          <w:color w:val="000000"/>
          <w:kern w:val="28"/>
          <w:sz w:val="24"/>
          <w:szCs w:val="24"/>
          <w:lang w:val="en-GB" w:eastAsia="en-GB"/>
        </w:rPr>
        <w:t xml:space="preserve"> </w:t>
      </w:r>
      <w:r w:rsidRPr="00475CEB">
        <w:rPr>
          <w:lang w:val="en-GB"/>
        </w:rPr>
        <w:t xml:space="preserve">We would very much like to know what you think about the practice, so that we know what we do well, and what we could do better. If you are a patient at Binscombe and would like to feedback about your recent experience at the surgery then please answer the Friends and Families question, and also leave us your comments. </w:t>
      </w:r>
      <w:r w:rsidRPr="00475CEB">
        <w:rPr>
          <w:bCs/>
          <w:lang w:val="en-GB"/>
        </w:rPr>
        <w:t xml:space="preserve">There are several ways you can feedback to us: </w:t>
      </w:r>
    </w:p>
    <w:p w:rsidR="00475CEB" w:rsidRPr="00475CEB" w:rsidRDefault="00475CEB" w:rsidP="00475CEB">
      <w:pPr>
        <w:rPr>
          <w:lang w:val="en-GB"/>
        </w:rPr>
      </w:pPr>
    </w:p>
    <w:p w:rsidR="00475CEB" w:rsidRPr="00475CEB" w:rsidRDefault="00475CEB" w:rsidP="00475CEB">
      <w:pPr>
        <w:rPr>
          <w:lang w:val="en-GB"/>
        </w:rPr>
      </w:pPr>
      <w:r w:rsidRPr="00475CEB">
        <w:rPr>
          <w:lang w:val="en-GB"/>
        </w:rPr>
        <w:t xml:space="preserve"> </w:t>
      </w:r>
      <w:r w:rsidRPr="00475CEB">
        <w:rPr>
          <w:bCs/>
          <w:lang w:val="en-GB"/>
        </w:rPr>
        <w:t xml:space="preserve">Go to www.mygpfeedback.com select our practice (Binscombe Medical Centre) and complete the questions </w:t>
      </w:r>
    </w:p>
    <w:p w:rsidR="00475CEB" w:rsidRPr="00475CEB" w:rsidRDefault="00475CEB" w:rsidP="00475CEB">
      <w:pPr>
        <w:rPr>
          <w:lang w:val="en-GB"/>
        </w:rPr>
      </w:pPr>
      <w:r w:rsidRPr="00475CEB">
        <w:rPr>
          <w:lang w:val="en-GB"/>
        </w:rPr>
        <w:t xml:space="preserve"> </w:t>
      </w:r>
      <w:r w:rsidRPr="00475CEB">
        <w:rPr>
          <w:bCs/>
          <w:lang w:val="en-GB"/>
        </w:rPr>
        <w:t xml:space="preserve">Text the word BINSCOMBE to 07860 035936 and answer the questions that are sent. Standard message rates will apply. </w:t>
      </w:r>
    </w:p>
    <w:p w:rsidR="00475CEB" w:rsidRPr="00475CEB" w:rsidRDefault="00475CEB" w:rsidP="00475CEB">
      <w:pPr>
        <w:rPr>
          <w:bCs/>
          <w:lang w:val="en-GB"/>
        </w:rPr>
      </w:pPr>
      <w:r w:rsidRPr="00475CEB">
        <w:rPr>
          <w:lang w:val="en-GB"/>
        </w:rPr>
        <w:t xml:space="preserve"> </w:t>
      </w:r>
      <w:r w:rsidRPr="00475CEB">
        <w:rPr>
          <w:bCs/>
          <w:lang w:val="en-GB"/>
        </w:rPr>
        <w:t xml:space="preserve">Ask at reception for a paper form for you to complete by hand and leave with reception after your visit to the practice </w:t>
      </w:r>
    </w:p>
    <w:p w:rsidR="00475CEB" w:rsidRPr="00475CEB" w:rsidRDefault="00475CEB" w:rsidP="00475CEB">
      <w:pPr>
        <w:ind w:firstLine="0"/>
        <w:rPr>
          <w:bCs/>
          <w:lang w:val="en-GB"/>
        </w:rPr>
      </w:pPr>
    </w:p>
    <w:p w:rsidR="00475CEB" w:rsidRPr="00475CEB" w:rsidRDefault="00475CEB" w:rsidP="00475CEB">
      <w:pPr>
        <w:rPr>
          <w:bCs/>
          <w:lang w:val="en-GB"/>
        </w:rPr>
      </w:pPr>
      <w:r>
        <w:rPr>
          <w:bCs/>
          <w:lang w:val="en-GB"/>
        </w:rPr>
        <w:t>The FFT asks “How l</w:t>
      </w:r>
      <w:r w:rsidRPr="00475CEB">
        <w:rPr>
          <w:bCs/>
          <w:lang w:val="en-GB"/>
        </w:rPr>
        <w:t>ikely are you to recommend the GP surgery to friend and family if they needed similar care or tr</w:t>
      </w:r>
      <w:r>
        <w:rPr>
          <w:bCs/>
          <w:lang w:val="en-GB"/>
        </w:rPr>
        <w:t>eatment?” The results</w:t>
      </w:r>
      <w:r w:rsidRPr="00475CEB">
        <w:rPr>
          <w:bCs/>
          <w:lang w:val="en-GB"/>
        </w:rPr>
        <w:t xml:space="preserve"> for th</w:t>
      </w:r>
      <w:r>
        <w:rPr>
          <w:bCs/>
          <w:lang w:val="en-GB"/>
        </w:rPr>
        <w:t>e last 12 months are as follows</w:t>
      </w:r>
      <w:r w:rsidRPr="00475CEB">
        <w:rPr>
          <w:bCs/>
          <w:lang w:val="en-GB"/>
        </w:rPr>
        <w:t xml:space="preserve">: </w:t>
      </w:r>
    </w:p>
    <w:p w:rsidR="00475CEB" w:rsidRDefault="00475CEB" w:rsidP="00475CEB"/>
    <w:p w:rsidR="009C5BD4" w:rsidRDefault="009C5BD4" w:rsidP="00475CEB"/>
    <w:p w:rsidR="00475CEB" w:rsidRDefault="00597F78" w:rsidP="007A4734">
      <w:pPr>
        <w:ind w:firstLine="0"/>
        <w:rPr>
          <w:rFonts w:asciiTheme="majorHAnsi" w:hAnsiTheme="majorHAnsi"/>
          <w:sz w:val="32"/>
          <w:szCs w:val="32"/>
          <w:lang w:val="en-GB" w:eastAsia="en-GB"/>
        </w:rPr>
      </w:pPr>
      <w:sdt>
        <w:sdtPr>
          <w:rPr>
            <w:rFonts w:asciiTheme="majorHAnsi" w:hAnsiTheme="majorHAnsi"/>
            <w:color w:val="93A299" w:themeColor="accent1"/>
            <w:sz w:val="32"/>
            <w:szCs w:val="32"/>
          </w:rPr>
          <w:alias w:val="Story Title"/>
          <w:tag w:val="Story Title"/>
          <w:id w:val="1869714008"/>
          <w:placeholder>
            <w:docPart w:val="4533ED74820F40648CFBB8B7B5991E1B"/>
          </w:placeholder>
        </w:sdtPr>
        <w:sdtEndPr/>
        <w:sdtContent>
          <w:r w:rsidR="00475CEB" w:rsidRPr="00475CEB">
            <w:rPr>
              <w:rFonts w:asciiTheme="majorHAnsi" w:hAnsiTheme="majorHAnsi"/>
              <w:color w:val="93A299" w:themeColor="accent1"/>
              <w:sz w:val="32"/>
              <w:szCs w:val="32"/>
            </w:rPr>
            <w:t xml:space="preserve">New NHS study seeks recruits for ground-breaking dementia study </w:t>
          </w:r>
        </w:sdtContent>
      </w:sdt>
      <w:r w:rsidR="00475CEB" w:rsidRPr="00475CEB">
        <w:rPr>
          <w:rFonts w:asciiTheme="majorHAnsi" w:hAnsiTheme="majorHAnsi"/>
          <w:sz w:val="32"/>
          <w:szCs w:val="32"/>
          <w:lang w:val="en-GB" w:eastAsia="en-GB"/>
        </w:rPr>
        <w:t xml:space="preserve"> </w:t>
      </w:r>
    </w:p>
    <w:p w:rsidR="00475CEB" w:rsidRPr="00475CEB" w:rsidRDefault="00475CEB" w:rsidP="00475CEB">
      <w:pPr>
        <w:ind w:firstLine="0"/>
        <w:rPr>
          <w:szCs w:val="19"/>
          <w:lang w:val="en-GB" w:eastAsia="en-GB"/>
        </w:rPr>
      </w:pPr>
      <w:r w:rsidRPr="00475CEB">
        <w:rPr>
          <w:szCs w:val="19"/>
          <w:lang w:val="en-GB" w:eastAsia="en-GB"/>
        </w:rPr>
        <w:t xml:space="preserve">Recruits are being sought for a major new dementia study that aims to improve the lives of people with dementia and their carers using cutting edge technology. </w:t>
      </w:r>
    </w:p>
    <w:p w:rsidR="00475CEB" w:rsidRPr="00475CEB" w:rsidRDefault="00475CEB" w:rsidP="00475CEB">
      <w:pPr>
        <w:ind w:firstLine="0"/>
        <w:rPr>
          <w:szCs w:val="19"/>
          <w:lang w:val="en-GB" w:eastAsia="en-GB"/>
        </w:rPr>
      </w:pPr>
      <w:r w:rsidRPr="00475CEB">
        <w:rPr>
          <w:szCs w:val="19"/>
          <w:lang w:val="en-GB" w:eastAsia="en-GB"/>
        </w:rPr>
        <w:t>The study, TIHM (Technology Integrated Health Management) for dementia is being led by Surrey and Borders Partnership NHS Foundation Trust and is funded by the Department of Health. A key partner in the study is the Alzheimer’s Society.</w:t>
      </w:r>
    </w:p>
    <w:p w:rsidR="00475CEB" w:rsidRPr="00475CEB" w:rsidRDefault="00475CEB" w:rsidP="00475CEB">
      <w:pPr>
        <w:ind w:firstLine="0"/>
        <w:rPr>
          <w:szCs w:val="19"/>
          <w:lang w:val="en-GB" w:eastAsia="en-GB"/>
        </w:rPr>
      </w:pPr>
      <w:r w:rsidRPr="00475CEB">
        <w:rPr>
          <w:szCs w:val="19"/>
          <w:lang w:val="en-GB" w:eastAsia="en-GB"/>
        </w:rPr>
        <w:t>The aim of TIHM for dementia is to support people with mild to moderate dementia to stay safe and well in their homes and to reduce some of the pressure on carers.</w:t>
      </w:r>
    </w:p>
    <w:p w:rsidR="00475CEB" w:rsidRPr="00475CEB" w:rsidRDefault="00475CEB" w:rsidP="00475CEB">
      <w:pPr>
        <w:ind w:firstLine="0"/>
        <w:rPr>
          <w:szCs w:val="19"/>
          <w:lang w:val="en-GB" w:eastAsia="en-GB"/>
        </w:rPr>
      </w:pPr>
      <w:r w:rsidRPr="00475CEB">
        <w:rPr>
          <w:szCs w:val="19"/>
          <w:lang w:val="en-GB" w:eastAsia="en-GB"/>
        </w:rPr>
        <w:t>The technology involves a network of small technological devices, connected using the Internet of Things, that are installed in a person’s home.  These devices allow clinicians to remotely monitor a person’s health, wellbeing and environment round the clock and in real time.</w:t>
      </w:r>
    </w:p>
    <w:p w:rsidR="00475CEB" w:rsidRPr="00475CEB" w:rsidRDefault="00475CEB" w:rsidP="00475CEB">
      <w:pPr>
        <w:ind w:firstLine="0"/>
        <w:rPr>
          <w:szCs w:val="19"/>
          <w:lang w:val="en-GB" w:eastAsia="en-GB"/>
        </w:rPr>
      </w:pPr>
      <w:r w:rsidRPr="00475CEB">
        <w:rPr>
          <w:szCs w:val="19"/>
          <w:lang w:val="en-GB" w:eastAsia="en-GB"/>
        </w:rPr>
        <w:t>If the technology identifies a health or safety problem, clinicians will be immediately alerted and will decide on the support needed. This may involve calling the carer to advise them of a concern, organising a GP appointment, arranging for an Alzheimer’s Society Dementia Navigator to visit or, if necessary, contacting the emergency services.</w:t>
      </w:r>
    </w:p>
    <w:p w:rsidR="002A5695" w:rsidRDefault="00475CEB" w:rsidP="00475CEB">
      <w:pPr>
        <w:ind w:firstLine="0"/>
        <w:rPr>
          <w:szCs w:val="19"/>
          <w:lang w:val="en-GB" w:eastAsia="en-GB"/>
        </w:rPr>
      </w:pPr>
      <w:r w:rsidRPr="00475CEB">
        <w:rPr>
          <w:szCs w:val="19"/>
          <w:lang w:val="en-GB" w:eastAsia="en-GB"/>
        </w:rPr>
        <w:t>Surrey and Borders Partnership is recruiting 700 people with dementia and 700 carers to participate in TIHM for dementia. The study is designed to work alongside a person’s existing care and will not replace any help that is already being received.</w:t>
      </w:r>
      <w:r w:rsidR="0066676A">
        <w:rPr>
          <w:szCs w:val="19"/>
          <w:lang w:val="en-GB" w:eastAsia="en-GB"/>
        </w:rPr>
        <w:t xml:space="preserve"> </w:t>
      </w:r>
      <w:r w:rsidR="0066676A" w:rsidRPr="0066676A">
        <w:rPr>
          <w:szCs w:val="19"/>
          <w:lang w:val="en-GB" w:eastAsia="en-GB"/>
        </w:rPr>
        <w:t xml:space="preserve">To participate in TIHM for </w:t>
      </w:r>
      <w:r w:rsidR="0066676A" w:rsidRPr="0066676A">
        <w:rPr>
          <w:szCs w:val="19"/>
          <w:lang w:val="en-GB" w:eastAsia="en-GB"/>
        </w:rPr>
        <w:lastRenderedPageBreak/>
        <w:t>dementia, a person must have a diagnosis of dementia (mild to moderate) and live in Surrey or North East Hampshire. They must also have a carer, who can be a partner, relative, friend or paid carer who is willing to get involved.  To find out more about the study and how to sign u</w:t>
      </w:r>
      <w:r w:rsidR="0066676A">
        <w:rPr>
          <w:szCs w:val="19"/>
          <w:lang w:val="en-GB" w:eastAsia="en-GB"/>
        </w:rPr>
        <w:t xml:space="preserve">p, go to: www.sabp.nhs.uk/tihm </w:t>
      </w:r>
      <w:r w:rsidR="0066676A" w:rsidRPr="0066676A">
        <w:rPr>
          <w:szCs w:val="19"/>
          <w:lang w:val="en-GB" w:eastAsia="en-GB"/>
        </w:rPr>
        <w:t>or call 01932 722247.</w:t>
      </w:r>
    </w:p>
    <w:p w:rsidR="009C5BD4" w:rsidRPr="00597F78" w:rsidRDefault="009C5BD4" w:rsidP="00597F78">
      <w:pPr>
        <w:shd w:val="clear" w:color="auto" w:fill="FFFFFF"/>
        <w:ind w:firstLine="0"/>
        <w:rPr>
          <w:rFonts w:cs="Arial"/>
          <w:szCs w:val="19"/>
          <w:lang w:val="en"/>
        </w:rPr>
      </w:pPr>
    </w:p>
    <w:p w:rsidR="00586466" w:rsidRPr="00586466" w:rsidRDefault="00597F78" w:rsidP="00475CEB">
      <w:pPr>
        <w:ind w:firstLine="0"/>
        <w:rPr>
          <w:rFonts w:asciiTheme="majorHAnsi" w:hAnsiTheme="majorHAnsi"/>
          <w:color w:val="93A299" w:themeColor="accent1"/>
          <w:sz w:val="32"/>
          <w:szCs w:val="32"/>
        </w:rPr>
      </w:pPr>
      <w:sdt>
        <w:sdtPr>
          <w:rPr>
            <w:rFonts w:asciiTheme="majorHAnsi" w:hAnsiTheme="majorHAnsi"/>
            <w:color w:val="93A299" w:themeColor="accent1"/>
            <w:sz w:val="32"/>
            <w:szCs w:val="32"/>
          </w:rPr>
          <w:alias w:val="Story Title"/>
          <w:tag w:val="Story Title"/>
          <w:id w:val="757179109"/>
          <w:placeholder>
            <w:docPart w:val="B159B10E6A684CCDB2F936A206BF4E80"/>
          </w:placeholder>
        </w:sdtPr>
        <w:sdtContent>
          <w:r>
            <w:rPr>
              <w:rFonts w:asciiTheme="majorHAnsi" w:hAnsiTheme="majorHAnsi"/>
              <w:color w:val="93A299" w:themeColor="accent1"/>
              <w:sz w:val="32"/>
              <w:szCs w:val="32"/>
            </w:rPr>
            <w:t>Confidentiality</w:t>
          </w:r>
          <w:r w:rsidRPr="00475CEB">
            <w:rPr>
              <w:rFonts w:asciiTheme="majorHAnsi" w:hAnsiTheme="majorHAnsi"/>
              <w:color w:val="93A299" w:themeColor="accent1"/>
              <w:sz w:val="32"/>
              <w:szCs w:val="32"/>
            </w:rPr>
            <w:t xml:space="preserve"> </w:t>
          </w:r>
        </w:sdtContent>
      </w:sdt>
    </w:p>
    <w:p w:rsidR="00586466" w:rsidRDefault="00597F78" w:rsidP="00475CEB">
      <w:pPr>
        <w:ind w:firstLine="0"/>
        <w:rPr>
          <w:szCs w:val="19"/>
          <w:lang w:val="en-GB" w:eastAsia="en-GB"/>
        </w:rPr>
      </w:pPr>
      <w:r>
        <w:rPr>
          <w:rFonts w:asciiTheme="majorHAnsi" w:hAnsiTheme="majorHAnsi"/>
          <w:noProof/>
          <w:color w:val="93A299" w:themeColor="accent1"/>
          <w:sz w:val="32"/>
          <w:szCs w:val="32"/>
          <w:lang w:val="en-GB" w:eastAsia="en-GB"/>
        </w:rPr>
        <mc:AlternateContent>
          <mc:Choice Requires="wpg">
            <w:drawing>
              <wp:anchor distT="0" distB="0" distL="114300" distR="114300" simplePos="0" relativeHeight="251678720" behindDoc="0" locked="0" layoutInCell="1" allowOverlap="1" wp14:anchorId="6B4F9D68" wp14:editId="68569CCF">
                <wp:simplePos x="0" y="0"/>
                <wp:positionH relativeFrom="column">
                  <wp:posOffset>2113280</wp:posOffset>
                </wp:positionH>
                <wp:positionV relativeFrom="paragraph">
                  <wp:posOffset>1920875</wp:posOffset>
                </wp:positionV>
                <wp:extent cx="4152900" cy="2266950"/>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4152900" cy="2266950"/>
                          <a:chOff x="0" y="0"/>
                          <a:chExt cx="4152900" cy="2266950"/>
                        </a:xfrm>
                      </wpg:grpSpPr>
                      <wps:wsp>
                        <wps:cNvPr id="42" name="Text Box 42"/>
                        <wps:cNvSpPr txBox="1"/>
                        <wps:spPr>
                          <a:xfrm>
                            <a:off x="0" y="0"/>
                            <a:ext cx="4152900" cy="2266950"/>
                          </a:xfrm>
                          <a:prstGeom prst="rect">
                            <a:avLst/>
                          </a:prstGeom>
                          <a:noFill/>
                          <a:ln w="6350">
                            <a:noFill/>
                          </a:ln>
                          <a:effectLst/>
                        </wps:spPr>
                        <wps:txbx>
                          <w:txbxContent>
                            <w:p w:rsidR="009C5BD4" w:rsidRDefault="009C5BD4">
                              <w:pPr>
                                <w:pStyle w:val="Quote"/>
                                <w:pBdr>
                                  <w:top w:val="single" w:sz="48" w:space="8" w:color="93A299" w:themeColor="accent1"/>
                                  <w:bottom w:val="single" w:sz="48" w:space="8" w:color="93A299" w:themeColor="accent1"/>
                                </w:pBdr>
                                <w:rPr>
                                  <w:rFonts w:eastAsiaTheme="minorHAnsi"/>
                                  <w:sz w:val="21"/>
                                </w:rPr>
                              </w:pPr>
                              <w:r w:rsidRPr="009C5BD4">
                                <w:rPr>
                                  <w:rFonts w:eastAsiaTheme="minorHAnsi"/>
                                  <w:noProof/>
                                  <w:sz w:val="21"/>
                                  <w:lang w:val="en-GB" w:eastAsia="en-GB" w:bidi="ar-SA"/>
                                </w:rPr>
                                <w:drawing>
                                  <wp:inline distT="0" distB="0" distL="0" distR="0" wp14:anchorId="22B7ABDB" wp14:editId="7B48B8A3">
                                    <wp:extent cx="3095625" cy="1571625"/>
                                    <wp:effectExtent l="0" t="0" r="9525" b="9525"/>
                                    <wp:docPr id="25" name="Picture 25" descr="Image result for binscombe Medical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inscombe Medical Centr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1571625"/>
                                            </a:xfrm>
                                            <a:prstGeom prst="rect">
                                              <a:avLst/>
                                            </a:prstGeom>
                                            <a:noFill/>
                                            <a:ln>
                                              <a:noFill/>
                                            </a:ln>
                                          </pic:spPr>
                                        </pic:pic>
                                      </a:graphicData>
                                    </a:graphic>
                                  </wp:inline>
                                </w:drawing>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pic:pic xmlns:pic="http://schemas.openxmlformats.org/drawingml/2006/picture">
                        <pic:nvPicPr>
                          <pic:cNvPr id="27" name="Picture 27" descr="Image result for closed sign"/>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62050" y="533400"/>
                            <a:ext cx="1828800" cy="1295400"/>
                          </a:xfrm>
                          <a:prstGeom prst="rect">
                            <a:avLst/>
                          </a:prstGeom>
                          <a:noFill/>
                          <a:ln>
                            <a:noFill/>
                          </a:ln>
                        </pic:spPr>
                      </pic:pic>
                    </wpg:wgp>
                  </a:graphicData>
                </a:graphic>
              </wp:anchor>
            </w:drawing>
          </mc:Choice>
          <mc:Fallback>
            <w:pict>
              <v:group id="Group 30" o:spid="_x0000_s1032" style="position:absolute;margin-left:166.4pt;margin-top:151.25pt;width:327pt;height:178.5pt;z-index:251678720" coordsize="41529,22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">
                <v:shapetype id="_x0000_t202" coordsize="21600,21600" o:spt="202" path="m,l,21600r21600,l21600,xe">
                  <v:stroke joinstyle="miter"/>
                  <v:path gradientshapeok="t" o:connecttype="rect"/>
                </v:shapetype>
                <v:shape id="Text Box 42" o:spid="_x0000_s1033" type="#_x0000_t202" style="position:absolute;width:41529;height:22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7Q38IA&#10;AADbAAAADwAAAGRycy9kb3ducmV2LnhtbESP3YrCMBSE7xf2HcJZ8G5NV6RINYqIgogs9ecBDs3p&#10;D9uclCTW+vZmQfBymJlvmMVqMK3oyfnGsoKfcQKCuLC64UrB9bL7noHwAVlja5kUPMjDavn5scBM&#10;2zufqD+HSkQI+wwV1CF0mZS+qMmgH9uOOHqldQZDlK6S2uE9wk0rJ0mSSoMNx4UaO9rUVPydb0bB&#10;KXf5YRtmmxLLPt8df9OtXadKjb6G9RxEoCG8w6/2XiuYTuD/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tDfwgAAANsAAAAPAAAAAAAAAAAAAAAAAJgCAABkcnMvZG93&#10;bnJldi54bWxQSwUGAAAAAAQABAD1AAAAhwMAAAAA&#10;" filled="f" stroked="f" strokeweight=".5pt">
                  <v:textbox style="mso-fit-shape-to-text:t" inset="0,7.2pt,0,7.2pt">
                    <w:txbxContent>
                      <w:p w:rsidR="009C5BD4" w:rsidRDefault="009C5BD4">
                        <w:pPr>
                          <w:pStyle w:val="Quote"/>
                          <w:pBdr>
                            <w:top w:val="single" w:sz="48" w:space="8" w:color="93A299" w:themeColor="accent1"/>
                            <w:bottom w:val="single" w:sz="48" w:space="8" w:color="93A299" w:themeColor="accent1"/>
                          </w:pBdr>
                          <w:rPr>
                            <w:rFonts w:eastAsiaTheme="minorHAnsi"/>
                            <w:sz w:val="21"/>
                          </w:rPr>
                        </w:pPr>
                        <w:r w:rsidRPr="009C5BD4">
                          <w:rPr>
                            <w:rFonts w:eastAsiaTheme="minorHAnsi"/>
                            <w:noProof/>
                            <w:sz w:val="21"/>
                            <w:lang w:val="en-GB" w:eastAsia="en-GB" w:bidi="ar-SA"/>
                          </w:rPr>
                          <w:drawing>
                            <wp:inline distT="0" distB="0" distL="0" distR="0" wp14:anchorId="22B7ABDB" wp14:editId="7B48B8A3">
                              <wp:extent cx="3095625" cy="1571625"/>
                              <wp:effectExtent l="0" t="0" r="9525" b="9525"/>
                              <wp:docPr id="25" name="Picture 25" descr="Image result for binscombe Medical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binscombe Medical Centre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5625" cy="1571625"/>
                                      </a:xfrm>
                                      <a:prstGeom prst="rect">
                                        <a:avLst/>
                                      </a:prstGeom>
                                      <a:noFill/>
                                      <a:ln>
                                        <a:noFill/>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4" type="#_x0000_t75" alt="Image result for closed sign" style="position:absolute;left:11620;top:5334;width:18288;height:12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Qy5jEAAAA2wAAAA8AAABkcnMvZG93bnJldi54bWxEj09rwkAQxe+FfodlBG91o5AoqasEoaAX&#10;S1MPPQ7ZaRLNzobs5o/f3i0UPD7evN+bt91PphEDda62rGC5iEAQF1bXXCq4fH+8bUA4j6yxsUwK&#10;7uRgv3t92WKq7chfNOS+FAHCLkUFlfdtKqUrKjLoFrYlDt6v7Qz6ILtS6g7HADeNXEVRIg3WHBoq&#10;bOlQUXHLexPeOJ8+5TXL9eHnUsZT3CebLEal5rMpewfhafLP4//0UStYreFvSwCA3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qQy5jEAAAA2wAAAA8AAAAAAAAAAAAAAAAA&#10;nwIAAGRycy9kb3ducmV2LnhtbFBLBQYAAAAABAAEAPcAAACQAwAAAAA=&#10;">
                  <v:imagedata r:id="rId19" o:title="Image result for closed sign"/>
                  <v:path arrowok="t"/>
                </v:shape>
                <w10:wrap type="square"/>
              </v:group>
            </w:pict>
          </mc:Fallback>
        </mc:AlternateContent>
      </w:r>
      <w:r w:rsidRPr="00597F78">
        <w:rPr>
          <w:szCs w:val="19"/>
          <w:lang w:val="en-GB" w:eastAsia="en-GB"/>
        </w:rPr>
        <w:t xml:space="preserve">All information about you is held securely. From time to time information may be shared with others involved with your care if it is necessary. In certain circumstances you will be required to give written consent before information is released – such as medical reports for insurance, solicitors etc. PLEASE be aware therefore  that  we  cannot discuss  your medical  records which includes confirming  your  appointments  with  family  members  without your  written consent to do so. We sometimes  get  phone calls  from family  members  wanting to  confirm  an appointment  or  get  results  of  recent  tests  but we  are  unable  to give  this  information  to them unless we have patient consent. If you wish to give consent  for this  information  to be released  to  a family  member , please  provide  us with </w:t>
      </w:r>
      <w:r w:rsidRPr="00597F78">
        <w:rPr>
          <w:szCs w:val="19"/>
          <w:lang w:val="en-GB" w:eastAsia="en-GB"/>
        </w:rPr>
        <w:lastRenderedPageBreak/>
        <w:t>written  consent confirming what information we are allowed  to discuss  and  with  whom.</w:t>
      </w:r>
    </w:p>
    <w:p w:rsidR="00586466" w:rsidRDefault="00597F78" w:rsidP="00475CEB">
      <w:pPr>
        <w:ind w:firstLine="0"/>
        <w:rPr>
          <w:szCs w:val="19"/>
          <w:lang w:val="en-GB" w:eastAsia="en-GB"/>
        </w:rPr>
      </w:pPr>
      <w:sdt>
        <w:sdtPr>
          <w:rPr>
            <w:rFonts w:asciiTheme="majorHAnsi" w:hAnsiTheme="majorHAnsi"/>
            <w:color w:val="93A299" w:themeColor="accent1"/>
            <w:sz w:val="32"/>
            <w:szCs w:val="32"/>
          </w:rPr>
          <w:alias w:val="Story Title"/>
          <w:tag w:val="Story Title"/>
          <w:id w:val="2101983994"/>
          <w:placeholder>
            <w:docPart w:val="5A7DD10CBABA4236AD58958EF1D8DE9C"/>
          </w:placeholder>
        </w:sdtPr>
        <w:sdtContent>
          <w:r>
            <w:rPr>
              <w:rFonts w:asciiTheme="majorHAnsi" w:hAnsiTheme="majorHAnsi"/>
              <w:color w:val="93A299" w:themeColor="accent1"/>
              <w:sz w:val="32"/>
              <w:szCs w:val="32"/>
            </w:rPr>
            <w:t>When we are closed</w:t>
          </w:r>
          <w:r w:rsidRPr="00475CEB">
            <w:rPr>
              <w:rFonts w:asciiTheme="majorHAnsi" w:hAnsiTheme="majorHAnsi"/>
              <w:color w:val="93A299" w:themeColor="accent1"/>
              <w:sz w:val="32"/>
              <w:szCs w:val="32"/>
            </w:rPr>
            <w:t xml:space="preserve"> </w:t>
          </w:r>
        </w:sdtContent>
      </w:sdt>
    </w:p>
    <w:p w:rsidR="00586466" w:rsidRPr="00597F78" w:rsidRDefault="00597F78" w:rsidP="00597F78">
      <w:pPr>
        <w:shd w:val="clear" w:color="auto" w:fill="FFFFFF"/>
        <w:rPr>
          <w:rFonts w:cs="Arial"/>
          <w:szCs w:val="19"/>
          <w:lang w:val="en"/>
        </w:rPr>
      </w:pPr>
      <w:r w:rsidRPr="009C5BD4">
        <w:rPr>
          <w:rFonts w:cs="Arial"/>
          <w:szCs w:val="19"/>
          <w:lang w:val="en"/>
        </w:rPr>
        <w:t xml:space="preserve">A&amp;E should </w:t>
      </w:r>
      <w:r w:rsidRPr="009C5BD4">
        <w:rPr>
          <w:rFonts w:cs="Arial"/>
          <w:szCs w:val="19"/>
          <w:u w:val="single"/>
          <w:lang w:val="en"/>
        </w:rPr>
        <w:t>not</w:t>
      </w:r>
      <w:r w:rsidRPr="009C5BD4">
        <w:rPr>
          <w:rFonts w:cs="Arial"/>
          <w:szCs w:val="19"/>
          <w:lang w:val="en"/>
        </w:rPr>
        <w:t xml:space="preserve"> always be the first point of call when we are closed and should only be used when there is a gen</w:t>
      </w:r>
      <w:r>
        <w:rPr>
          <w:rFonts w:cs="Arial"/>
          <w:szCs w:val="19"/>
          <w:lang w:val="en"/>
        </w:rPr>
        <w:t xml:space="preserve">uine emergency. Please phone NHS </w:t>
      </w:r>
      <w:r w:rsidRPr="009C5BD4">
        <w:rPr>
          <w:rFonts w:cs="Arial"/>
          <w:szCs w:val="19"/>
          <w:lang w:val="en"/>
        </w:rPr>
        <w:t xml:space="preserve">111 when the surgery is closed. You can call 111 when you need medical help fast but it’s not a 999 emergency. In a genuine emergency, you should always call 999. If you need your regular medication when we are closed, please try the pharmacy where you </w:t>
      </w:r>
      <w:r>
        <w:rPr>
          <w:rFonts w:cs="Arial"/>
          <w:szCs w:val="19"/>
          <w:lang w:val="en"/>
        </w:rPr>
        <w:t>usually get your medications in</w:t>
      </w:r>
      <w:r>
        <w:rPr>
          <w:rFonts w:cs="Arial"/>
          <w:szCs w:val="19"/>
          <w:lang w:val="en"/>
        </w:rPr>
        <w:t xml:space="preserve"> </w:t>
      </w:r>
      <w:r w:rsidRPr="009C5BD4">
        <w:rPr>
          <w:rFonts w:cs="Arial"/>
          <w:szCs w:val="19"/>
          <w:lang w:val="en"/>
        </w:rPr>
        <w:t>the first instance.</w:t>
      </w:r>
      <w:r w:rsidRPr="009C5BD4">
        <w:rPr>
          <w:rStyle w:val="apple-converted-space"/>
          <w:rFonts w:eastAsiaTheme="majorEastAsia" w:cs="Arial"/>
          <w:color w:val="003449"/>
          <w:szCs w:val="19"/>
        </w:rPr>
        <w:t> </w:t>
      </w:r>
      <w:r w:rsidRPr="009C5BD4">
        <w:rPr>
          <w:rFonts w:cs="Arial"/>
          <w:szCs w:val="19"/>
        </w:rPr>
        <w:t>You can also speak to your pharmacist for advice if needed</w:t>
      </w:r>
      <w:r>
        <w:rPr>
          <w:rFonts w:cs="Arial"/>
          <w:szCs w:val="19"/>
        </w:rPr>
        <w:t>.</w:t>
      </w:r>
      <w:bookmarkStart w:id="0" w:name="_GoBack"/>
      <w:bookmarkEnd w:id="0"/>
    </w:p>
    <w:sectPr w:rsidR="00586466" w:rsidRPr="00597F78" w:rsidSect="00690E21">
      <w:type w:val="continuous"/>
      <w:pgSz w:w="12240" w:h="15840"/>
      <w:pgMar w:top="1080" w:right="1080" w:bottom="1080" w:left="108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D5" w:rsidRDefault="00A900D5">
      <w:r>
        <w:separator/>
      </w:r>
    </w:p>
  </w:endnote>
  <w:endnote w:type="continuationSeparator" w:id="0">
    <w:p w:rsidR="00A900D5" w:rsidRDefault="00A9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95" w:rsidRDefault="002A5695">
    <w:pPr>
      <w:pStyle w:val="Footer"/>
    </w:pPr>
    <w:r>
      <w:rPr>
        <w:noProof/>
        <w:color w:val="93A299" w:themeColor="accent1"/>
        <w:lang w:val="en-GB" w:eastAsia="en-GB"/>
      </w:rPr>
      <mc:AlternateContent>
        <mc:Choice Requires="wps">
          <w:drawing>
            <wp:anchor distT="0" distB="0" distL="114300" distR="114300" simplePos="0" relativeHeight="251680768" behindDoc="1" locked="0" layoutInCell="1" allowOverlap="1" wp14:editId="577F9C1E">
              <wp:simplePos x="0" y="0"/>
              <wp:positionH relativeFrom="page">
                <wp:align>center</wp:align>
              </wp:positionH>
              <wp:positionV relativeFrom="page">
                <wp:align>center</wp:align>
              </wp:positionV>
              <wp:extent cx="7477125" cy="9696450"/>
              <wp:effectExtent l="0" t="0" r="0" b="0"/>
              <wp:wrapNone/>
              <wp:docPr id="12"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2A5695" w:rsidRDefault="002A5695">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Bkgd: 1" o:spid="_x0000_s1036" style="position:absolute;left:0;text-align:left;margin-left:0;margin-top:0;width:588.75pt;height:763.5pt;z-index:-25163571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" stroked="f" strokeweight="1pt">
              <v:fill r:id="rId1" o:title="" recolor="t" rotate="t" type="tile"/>
              <v:imagedata recolortarget="white [2257]"/>
              <v:textbox inset="2.53903mm,1.2695mm,2.53903mm,1.2695mm">
                <w:txbxContent>
                  <w:p w:rsidR="002A5695" w:rsidRDefault="002A5695">
                    <w:pPr>
                      <w:rPr>
                        <w:rFonts w:eastAsia="Times New Roman"/>
                      </w:rPr>
                    </w:pPr>
                  </w:p>
                </w:txbxContent>
              </v:textbox>
              <w10:wrap anchorx="page" anchory="page"/>
            </v:roundrect>
          </w:pict>
        </mc:Fallback>
      </mc:AlternateContent>
    </w:r>
    <w:r>
      <w:rPr>
        <w:noProof/>
        <w:color w:val="93A299" w:themeColor="accent1"/>
        <w:lang w:val="en-GB" w:eastAsia="en-GB"/>
      </w:rPr>
      <mc:AlternateContent>
        <mc:Choice Requires="wps">
          <w:drawing>
            <wp:anchor distT="0" distB="0" distL="114300" distR="114300" simplePos="0" relativeHeight="251681792" behindDoc="1" locked="0" layoutInCell="1" allowOverlap="1" wp14:editId="55950E07">
              <wp:simplePos x="0" y="0"/>
              <wp:positionH relativeFrom="margin">
                <wp:align>center</wp:align>
              </wp:positionH>
              <wp:positionV relativeFrom="margin">
                <wp:align>center</wp:align>
              </wp:positionV>
              <wp:extent cx="6944995" cy="9034145"/>
              <wp:effectExtent l="0" t="0" r="0" b="0"/>
              <wp:wrapNone/>
              <wp:docPr id="13"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2A5695" w:rsidRDefault="002A5695">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Bkgd: 2" o:spid="_x0000_s1037" style="position:absolute;left:0;text-align:left;margin-left:0;margin-top:0;width:546.85pt;height:711.35pt;z-index:-25163468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" stroked="f" strokeweight="2pt">
              <v:fill opacity="54484f"/>
              <v:textbox inset="2.53903mm,1.2695mm,2.53903mm,1.2695mm">
                <w:txbxContent>
                  <w:p w:rsidR="002A5695" w:rsidRDefault="002A5695">
                    <w:pPr>
                      <w:rPr>
                        <w:rFonts w:eastAsia="Times New Roman"/>
                      </w:rPr>
                    </w:pPr>
                  </w:p>
                </w:txbxContent>
              </v:textbox>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82816" behindDoc="1" locked="0" layoutInCell="1" allowOverlap="1" wp14:anchorId="31B04D9B" wp14:editId="539DF76B">
              <wp:simplePos x="0" y="0"/>
              <wp:positionH relativeFrom="margin">
                <wp:align>center</wp:align>
              </wp:positionH>
              <wp:positionV relativeFrom="margin">
                <wp:align>center</wp:align>
              </wp:positionV>
              <wp:extent cx="6675755" cy="8686800"/>
              <wp:effectExtent l="0" t="0" r="0" b="0"/>
              <wp:wrapNone/>
              <wp:docPr id="14"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5695" w:rsidRDefault="002A5695">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Bkgd: 3" o:spid="_x0000_s1038" style="position:absolute;left:0;text-align:left;margin-left:0;margin-top:0;width:525.65pt;height:684pt;z-index:-25163366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" stroked="f" strokeweight=".5pt">
              <v:stroke linestyle="thinThin"/>
              <v:textbox inset="2.53903mm,1.2695mm,2.53903mm,1.2695mm">
                <w:txbxContent>
                  <w:p w:rsidR="002A5695" w:rsidRDefault="002A5695">
                    <w:pPr>
                      <w:rPr>
                        <w:rFonts w:eastAsia="Times New Roman"/>
                      </w:rPr>
                    </w:pPr>
                  </w:p>
                </w:txbxContent>
              </v:textbox>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83840" behindDoc="0" locked="0" layoutInCell="1" allowOverlap="1" wp14:editId="318D1536">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1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5695" w:rsidRDefault="002A5695">
                          <w:pPr>
                            <w:spacing w:line="240" w:lineRule="auto"/>
                            <w:jc w:val="center"/>
                            <w:rPr>
                              <w:color w:val="A6A6A6" w:themeColor="background1" w:themeShade="A6"/>
                              <w:sz w:val="18"/>
                              <w:szCs w:val="18"/>
                            </w:rPr>
                          </w:pPr>
                          <w:r>
                            <w:rPr>
                              <w:color w:val="A6A6A6" w:themeColor="background1" w:themeShade="A6"/>
                              <w:sz w:val="18"/>
                              <w:szCs w:val="18"/>
                            </w:rPr>
                            <w:t xml:space="preserve">  </w:t>
                          </w:r>
                          <w:hyperlink r:id="rId2" w:history="1">
                            <w:r w:rsidRPr="002A5695">
                              <w:rPr>
                                <w:rStyle w:val="Hyperlink"/>
                                <w:color w:val="848400" w:themeColor="hyperlink" w:themeShade="A6"/>
                                <w:sz w:val="22"/>
                                <w:szCs w:val="18"/>
                              </w:rPr>
                              <w:t>www.binscombe.net</w:t>
                            </w:r>
                          </w:hyperlink>
                          <w:r w:rsidRPr="002A5695">
                            <w:rPr>
                              <w:color w:val="A6A6A6" w:themeColor="background1" w:themeShade="A6"/>
                              <w:sz w:val="22"/>
                              <w:szCs w:val="18"/>
                            </w:rPr>
                            <w:t xml:space="preserve">   01483 415115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Date" o:spid="_x0000_s1039" style="position:absolute;left:0;text-align:left;margin-left:0;margin-top:0;width:519.6pt;height:19.4pt;z-index:25168384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" filled="f" stroked="f" strokeweight="2pt">
              <v:textbox inset="0,0,0,0">
                <w:txbxContent>
                  <w:p w:rsidR="002A5695" w:rsidRDefault="002A5695">
                    <w:pPr>
                      <w:spacing w:line="240" w:lineRule="auto"/>
                      <w:jc w:val="center"/>
                      <w:rPr>
                        <w:color w:val="A6A6A6" w:themeColor="background1" w:themeShade="A6"/>
                        <w:sz w:val="18"/>
                        <w:szCs w:val="18"/>
                      </w:rPr>
                    </w:pPr>
                    <w:r>
                      <w:rPr>
                        <w:color w:val="A6A6A6" w:themeColor="background1" w:themeShade="A6"/>
                        <w:sz w:val="18"/>
                        <w:szCs w:val="18"/>
                      </w:rPr>
                      <w:t xml:space="preserve">  </w:t>
                    </w:r>
                    <w:hyperlink r:id="rId3" w:history="1">
                      <w:r w:rsidRPr="002A5695">
                        <w:rPr>
                          <w:rStyle w:val="Hyperlink"/>
                          <w:color w:val="848400" w:themeColor="hyperlink" w:themeShade="A6"/>
                          <w:sz w:val="22"/>
                          <w:szCs w:val="18"/>
                        </w:rPr>
                        <w:t>www.binscombe.net</w:t>
                      </w:r>
                    </w:hyperlink>
                    <w:r w:rsidRPr="002A5695">
                      <w:rPr>
                        <w:color w:val="A6A6A6" w:themeColor="background1" w:themeShade="A6"/>
                        <w:sz w:val="22"/>
                        <w:szCs w:val="18"/>
                      </w:rPr>
                      <w:t xml:space="preserve">   01483 415115</w:t>
                    </w:r>
                  </w:p>
                </w:txbxContent>
              </v:textbox>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B1" w:rsidRDefault="00586466">
    <w:pPr>
      <w:pStyle w:val="Footer"/>
    </w:pPr>
    <w:r>
      <w:rPr>
        <w:noProof/>
        <w:color w:val="93A299" w:themeColor="accent1"/>
        <w:lang w:val="en-GB" w:eastAsia="en-GB"/>
      </w:rPr>
      <mc:AlternateContent>
        <mc:Choice Requires="wps">
          <w:drawing>
            <wp:anchor distT="0" distB="0" distL="114300" distR="114300" simplePos="0" relativeHeight="251675648" behindDoc="1" locked="0" layoutInCell="1" allowOverlap="1" wp14:anchorId="527CAB17" wp14:editId="13BC8100">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rsidR="00711EB1" w:rsidRDefault="00711EB1">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id="_x0000_s1040" style="position:absolute;left:0;text-align:left;margin-left:0;margin-top:0;width:588.75pt;height:763.5pt;z-index:-251640832;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ZxLQIAAJM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" stroked="f" strokeweight="1pt">
              <v:fill r:id="rId1" o:title="" recolor="t" rotate="t" type="tile"/>
              <v:imagedata recolortarget="white [2257]"/>
              <v:textbox inset="2.53903mm,1.2695mm,2.53903mm,1.2695mm">
                <w:txbxContent>
                  <w:p w:rsidR="00711EB1" w:rsidRDefault="00711EB1">
                    <w:pPr>
                      <w:rPr>
                        <w:rFonts w:eastAsia="Times New Roman"/>
                      </w:rPr>
                    </w:pPr>
                  </w:p>
                </w:txbxContent>
              </v:textbox>
              <w10:wrap anchorx="page" anchory="page"/>
            </v:roundrect>
          </w:pict>
        </mc:Fallback>
      </mc:AlternateContent>
    </w:r>
    <w:r>
      <w:rPr>
        <w:noProof/>
        <w:color w:val="93A299" w:themeColor="accent1"/>
        <w:lang w:val="en-GB" w:eastAsia="en-GB"/>
      </w:rPr>
      <mc:AlternateContent>
        <mc:Choice Requires="wps">
          <w:drawing>
            <wp:anchor distT="0" distB="0" distL="114300" distR="114300" simplePos="0" relativeHeight="251676672" behindDoc="1" locked="0" layoutInCell="1" allowOverlap="1" wp14:anchorId="41ADA934" wp14:editId="3E40FF51">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711EB1" w:rsidRDefault="00711EB1">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id="_x0000_s1041" style="position:absolute;left:0;text-align:left;margin-left:0;margin-top:0;width:546.85pt;height:711.35pt;z-index:-251639808;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AtPw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" stroked="f" strokeweight="2pt">
              <v:fill opacity="54484f"/>
              <v:textbox inset="2.53903mm,1.2695mm,2.53903mm,1.2695mm">
                <w:txbxContent>
                  <w:p w:rsidR="00711EB1" w:rsidRDefault="00711EB1">
                    <w:pPr>
                      <w:rPr>
                        <w:rFonts w:eastAsia="Times New Roman"/>
                      </w:rPr>
                    </w:pPr>
                  </w:p>
                </w:txbxContent>
              </v:textbox>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77696" behindDoc="1" locked="0" layoutInCell="1" allowOverlap="1" wp14:anchorId="5E8F8E95" wp14:editId="445DC0E5">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1EB1" w:rsidRDefault="00711EB1">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id="_x0000_s1042"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" stroked="f" strokeweight=".5pt">
              <v:stroke linestyle="thinThin"/>
              <v:textbox inset="2.53903mm,1.2695mm,2.53903mm,1.2695mm">
                <w:txbxContent>
                  <w:p w:rsidR="00711EB1" w:rsidRDefault="00711EB1">
                    <w:pPr>
                      <w:rPr>
                        <w:rFonts w:eastAsia="Times New Roman"/>
                      </w:rPr>
                    </w:pPr>
                  </w:p>
                </w:txbxContent>
              </v:textbox>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78720" behindDoc="0" locked="0" layoutInCell="1" allowOverlap="1" wp14:anchorId="5BBDF811" wp14:editId="21E28D14">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598920" cy="246380"/>
              <wp:effectExtent l="0" t="0" r="0" b="0"/>
              <wp:wrapSquare wrapText="bothSides"/>
              <wp:docPr id="56" name="Date"/>
              <wp:cNvGraphicFramePr/>
              <a:graphic xmlns:a="http://schemas.openxmlformats.org/drawingml/2006/main">
                <a:graphicData uri="http://schemas.microsoft.com/office/word/2010/wordprocessingShape">
                  <wps:wsp>
                    <wps:cNvSpPr/>
                    <wps:spPr>
                      <a:xfrm>
                        <a:off x="0" y="0"/>
                        <a:ext cx="659892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1EB1" w:rsidRPr="002A5695" w:rsidRDefault="00597F78">
                          <w:pPr>
                            <w:spacing w:line="240" w:lineRule="auto"/>
                            <w:jc w:val="center"/>
                            <w:rPr>
                              <w:color w:val="A6A6A6" w:themeColor="background1" w:themeShade="A6"/>
                              <w:sz w:val="22"/>
                              <w:szCs w:val="18"/>
                              <w:lang w:val="en-GB"/>
                            </w:rPr>
                          </w:pPr>
                          <w:hyperlink r:id="rId2" w:history="1">
                            <w:r w:rsidR="002A5695" w:rsidRPr="002A5695">
                              <w:rPr>
                                <w:rStyle w:val="Hyperlink"/>
                                <w:color w:val="848400" w:themeColor="hyperlink" w:themeShade="A6"/>
                                <w:sz w:val="22"/>
                                <w:szCs w:val="18"/>
                                <w:lang w:val="en-GB"/>
                              </w:rPr>
                              <w:t>www.binscombe.net</w:t>
                            </w:r>
                          </w:hyperlink>
                          <w:r w:rsidR="002A5695" w:rsidRPr="002A5695">
                            <w:rPr>
                              <w:color w:val="A6A6A6" w:themeColor="background1" w:themeShade="A6"/>
                              <w:sz w:val="22"/>
                              <w:szCs w:val="18"/>
                              <w:lang w:val="en-GB"/>
                            </w:rPr>
                            <w:t xml:space="preserve">   01483 415115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id="_x0000_s1043" style="position:absolute;left:0;text-align:left;margin-left:0;margin-top:0;width:519.6pt;height:19.4pt;z-index:251678720;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" filled="f" stroked="f" strokeweight="2pt">
              <v:textbox inset="0,0,0,0">
                <w:txbxContent>
                  <w:p w:rsidR="00711EB1" w:rsidRPr="002A5695" w:rsidRDefault="002A5695">
                    <w:pPr>
                      <w:spacing w:line="240" w:lineRule="auto"/>
                      <w:jc w:val="center"/>
                      <w:rPr>
                        <w:color w:val="A6A6A6" w:themeColor="background1" w:themeShade="A6"/>
                        <w:sz w:val="22"/>
                        <w:szCs w:val="18"/>
                        <w:lang w:val="en-GB"/>
                      </w:rPr>
                    </w:pPr>
                    <w:hyperlink r:id="rId3" w:history="1">
                      <w:r w:rsidRPr="002A5695">
                        <w:rPr>
                          <w:rStyle w:val="Hyperlink"/>
                          <w:color w:val="848400" w:themeColor="hyperlink" w:themeShade="A6"/>
                          <w:sz w:val="22"/>
                          <w:szCs w:val="18"/>
                          <w:lang w:val="en-GB"/>
                        </w:rPr>
                        <w:t>www.binscombe.net</w:t>
                      </w:r>
                    </w:hyperlink>
                    <w:r w:rsidRPr="002A5695">
                      <w:rPr>
                        <w:color w:val="A6A6A6" w:themeColor="background1" w:themeShade="A6"/>
                        <w:sz w:val="22"/>
                        <w:szCs w:val="18"/>
                        <w:lang w:val="en-GB"/>
                      </w:rPr>
                      <w:t xml:space="preserve">   01483 415115 </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D5" w:rsidRDefault="00A900D5">
      <w:r>
        <w:separator/>
      </w:r>
    </w:p>
  </w:footnote>
  <w:footnote w:type="continuationSeparator" w:id="0">
    <w:p w:rsidR="00A900D5" w:rsidRDefault="00A90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B1" w:rsidRDefault="00586466">
    <w:pPr>
      <w:pStyle w:val="Header"/>
    </w:pPr>
    <w:r>
      <w:rPr>
        <w:noProof/>
        <w:color w:val="93A299" w:themeColor="accent1"/>
        <w:lang w:val="en-GB" w:eastAsia="en-GB"/>
      </w:rPr>
      <mc:AlternateContent>
        <mc:Choice Requires="wps">
          <w:drawing>
            <wp:anchor distT="0" distB="0" distL="114300" distR="114300" simplePos="0" relativeHeight="251672576" behindDoc="0" locked="0" layoutInCell="1" allowOverlap="1" wp14:anchorId="0B4AF722" wp14:editId="55F79609">
              <wp:simplePos x="0" y="0"/>
              <wp:positionH relativeFrom="margin">
                <wp:align>center</wp:align>
              </wp:positionH>
              <mc:AlternateContent>
                <mc:Choice Requires="wp14">
                  <wp:positionV relativeFrom="topMargin">
                    <wp14:pctPosVOffset>65000</wp14:pctPosVOffset>
                  </wp:positionV>
                </mc:Choice>
                <mc:Fallback>
                  <wp:positionV relativeFrom="page">
                    <wp:posOffset>445770</wp:posOffset>
                  </wp:positionV>
                </mc:Fallback>
              </mc:AlternateContent>
              <wp:extent cx="6784975" cy="73025"/>
              <wp:effectExtent l="0" t="0" r="0" b="0"/>
              <wp:wrapNone/>
              <wp:docPr id="28"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Rectangle 19" o:spid="_x0000_s1026" style="position:absolute;margin-left:0;margin-top:0;width:534.25pt;height:5.75pt;z-index:251672576;visibility:visible;mso-wrap-style:square;mso-width-percent:1060;mso-height-percent:0;mso-top-percent:650;mso-wrap-distance-left:9pt;mso-wrap-distance-top:0;mso-wrap-distance-right:9pt;mso-wrap-distance-bottom:0;mso-position-horizontal:center;mso-position-horizontal-relative:margin;mso-position-vertical-relative:top-margin-area;mso-width-percent:1060;mso-height-percent:0;mso-top-percent:6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" fillcolor="#93a299 [3204]" stroked="f" strokeweight=".5pt">
              <v:textbox inset="2.53903mm,1.2695mm,2.53903mm,1.2695mm"/>
              <w10:wrap anchorx="margin" anchory="margin"/>
            </v:rect>
          </w:pict>
        </mc:Fallback>
      </mc:AlternateContent>
    </w:r>
    <w:r>
      <w:rPr>
        <w:noProof/>
        <w:color w:val="93A299" w:themeColor="accent1"/>
        <w:lang w:val="en-GB" w:eastAsia="en-GB"/>
      </w:rPr>
      <mc:AlternateContent>
        <mc:Choice Requires="wps">
          <w:drawing>
            <wp:anchor distT="0" distB="0" distL="114300" distR="114300" simplePos="0" relativeHeight="251673600" behindDoc="0" locked="0" layoutInCell="1" allowOverlap="1" wp14:anchorId="1643CA70" wp14:editId="41B9E522">
              <wp:simplePos x="0" y="0"/>
              <wp:positionH relativeFrom="margin">
                <wp:align>center</wp:align>
              </wp:positionH>
              <mc:AlternateContent>
                <mc:Choice Requires="wp14">
                  <wp:positionV relativeFrom="topMargin">
                    <wp14:pctPosVOffset>25000</wp14:pctPosVOffset>
                  </wp:positionV>
                </mc:Choice>
                <mc:Fallback>
                  <wp:positionV relativeFrom="page">
                    <wp:posOffset>171450</wp:posOffset>
                  </wp:positionV>
                </mc:Fallback>
              </mc:AlternateContent>
              <wp:extent cx="6529070" cy="337820"/>
              <wp:effectExtent l="0" t="0" r="0" b="0"/>
              <wp:wrapNone/>
              <wp:docPr id="29"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sdtContent>
                            <w:p w:rsidR="00711EB1" w:rsidRDefault="00586466">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lang w:val="en-GB"/>
                                </w:rPr>
                                <w:t>Spring 2017 Newsletter</w:t>
                              </w:r>
                            </w:p>
                          </w:sdtContent>
                        </w:sdt>
                        <w:p w:rsidR="00711EB1" w:rsidRDefault="00711EB1"/>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ubtitle 2" o:spid="_x0000_s1044" type="#_x0000_t202" style="position:absolute;left:0;text-align:left;margin-left:0;margin-top:0;width:514.1pt;height:26.6pt;z-index:251673600;visibility:visible;mso-wrap-style:square;mso-width-percent:1020;mso-height-percent:0;mso-top-percent:250;mso-wrap-distance-left:9pt;mso-wrap-distance-top:0;mso-wrap-distance-right:9pt;mso-wrap-distance-bottom:0;mso-position-horizontal:center;mso-position-horizontal-relative:margin;mso-position-vertical-relative:top-margin-area;mso-width-percent:1020;mso-height-percent:0;mso-top-percent:2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" filled="f" stroked="f">
              <v:path arrowok="t"/>
              <v:textbox inset="2.53903mm,1.2695mm,2.53903mm,1.2695mm">
                <w:txbxContent>
                  <w:sdt>
                    <w:sdtPr>
                      <w:rPr>
                        <w:rFonts w:ascii="Century Gothic" w:eastAsia="+mn-ea" w:hAnsi="Century Gothic" w:cs="+mn-cs"/>
                        <w:caps/>
                        <w:color w:val="BEC7C1" w:themeColor="accent1" w:themeTint="99"/>
                        <w:spacing w:val="60"/>
                        <w:kern w:val="24"/>
                        <w:sz w:val="18"/>
                        <w:szCs w:val="18"/>
                      </w:rPr>
                      <w:id w:val="721061"/>
                      <w:dataBinding w:prefixMappings="xmlns:ns0='http://schemas.openxmlformats.org/officeDocument/2006/extended-properties' " w:xpath="/ns0:Properties[1]/ns0:Company[1]" w:storeItemID="{6668398D-A668-4E3E-A5EB-62B293D839F1}"/>
                      <w:text/>
                    </w:sdtPr>
                    <w:sdtEndPr>
                      <w:rPr>
                        <w:color w:val="BEC7C1" w:themeColor="accent1" w:themeTint="99"/>
                      </w:rPr>
                    </w:sdtEndPr>
                    <w:sdtContent>
                      <w:p w:rsidR="00711EB1" w:rsidRDefault="00586466">
                        <w:pPr>
                          <w:jc w:val="center"/>
                          <w:rPr>
                            <w:rFonts w:ascii="Century Gothic" w:eastAsia="+mn-ea" w:hAnsi="Century Gothic" w:cs="+mn-cs"/>
                            <w:caps/>
                            <w:color w:val="BEC7C1" w:themeColor="accent1" w:themeTint="99"/>
                            <w:spacing w:val="60"/>
                            <w:kern w:val="24"/>
                            <w:sz w:val="18"/>
                            <w:szCs w:val="18"/>
                          </w:rPr>
                        </w:pPr>
                        <w:r>
                          <w:rPr>
                            <w:rFonts w:ascii="Century Gothic" w:eastAsia="+mn-ea" w:hAnsi="Century Gothic" w:cs="+mn-cs"/>
                            <w:caps/>
                            <w:color w:val="BEC7C1" w:themeColor="accent1" w:themeTint="99"/>
                            <w:spacing w:val="60"/>
                            <w:kern w:val="24"/>
                            <w:sz w:val="18"/>
                            <w:szCs w:val="18"/>
                            <w:lang w:val="en-GB"/>
                          </w:rPr>
                          <w:t>Spring 2017 Newsletter</w:t>
                        </w:r>
                      </w:p>
                    </w:sdtContent>
                  </w:sdt>
                  <w:p w:rsidR="00711EB1" w:rsidRDefault="00711EB1"/>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B1" w:rsidRDefault="00586466">
    <w:pPr>
      <w:pStyle w:val="Header"/>
    </w:pPr>
    <w:r>
      <w:rPr>
        <w:noProof/>
        <w:lang w:val="en-GB" w:eastAsia="en-GB"/>
      </w:rPr>
      <mc:AlternateContent>
        <mc:Choice Requires="wps">
          <w:drawing>
            <wp:anchor distT="0" distB="0" distL="114300" distR="114300" simplePos="0" relativeHeight="251664384" behindDoc="0" locked="0" layoutInCell="1" allowOverlap="1" wp14:anchorId="139816E8" wp14:editId="4CB375AE">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id="Rectangle 19" o:spid="_x0000_s1026" style="position:absolute;margin-left:0;margin-top:0;width:534.25pt;height:5.75pt;z-index:251664384;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1BB68548" wp14:editId="4423D24E">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rsidR="00711EB1" w:rsidRDefault="00586466">
                              <w:pPr>
                                <w:jc w:val="center"/>
                              </w:pPr>
                              <w:r>
                                <w:rPr>
                                  <w:lang w:val="en-GB"/>
                                </w:rPr>
                                <w:t>Spring 2017 Newsletter</w:t>
                              </w:r>
                            </w:p>
                          </w:sdtContent>
                        </w:sdt>
                        <w:p w:rsidR="00711EB1" w:rsidRDefault="00711EB1"/>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0;margin-top:0;width:514.1pt;height:26.6pt;z-index:251665408;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rsidR="00711EB1" w:rsidRDefault="00586466">
                        <w:pPr>
                          <w:jc w:val="center"/>
                        </w:pPr>
                        <w:r>
                          <w:rPr>
                            <w:lang w:val="en-GB"/>
                          </w:rPr>
                          <w:t>Spring 2017 Newsletter</w:t>
                        </w:r>
                      </w:p>
                    </w:sdtContent>
                  </w:sdt>
                  <w:p w:rsidR="00711EB1" w:rsidRDefault="00711EB1"/>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1A08"/>
    <w:multiLevelType w:val="hybridMultilevel"/>
    <w:tmpl w:val="9A26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D5"/>
    <w:rsid w:val="002A5695"/>
    <w:rsid w:val="0035262E"/>
    <w:rsid w:val="00475CEB"/>
    <w:rsid w:val="00533508"/>
    <w:rsid w:val="00586466"/>
    <w:rsid w:val="00597F78"/>
    <w:rsid w:val="0066676A"/>
    <w:rsid w:val="00690E21"/>
    <w:rsid w:val="00711EB1"/>
    <w:rsid w:val="007A4734"/>
    <w:rsid w:val="009C5BD4"/>
    <w:rsid w:val="00A900D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21"/>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35262E"/>
    <w:rPr>
      <w:color w:val="CCCC00" w:themeColor="hyperlink"/>
      <w:u w:val="single"/>
    </w:rPr>
  </w:style>
  <w:style w:type="character" w:customStyle="1" w:styleId="apple-converted-space">
    <w:name w:val="apple-converted-space"/>
    <w:basedOn w:val="DefaultParagraphFont"/>
    <w:rsid w:val="009C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21"/>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35262E"/>
    <w:rPr>
      <w:color w:val="CCCC00" w:themeColor="hyperlink"/>
      <w:u w:val="single"/>
    </w:rPr>
  </w:style>
  <w:style w:type="character" w:customStyle="1" w:styleId="apple-converted-space">
    <w:name w:val="apple-converted-space"/>
    <w:basedOn w:val="DefaultParagraphFont"/>
    <w:rsid w:val="009C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walkingforhealth.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inscombe.net" TargetMode="External"/><Relationship Id="rId2" Type="http://schemas.openxmlformats.org/officeDocument/2006/relationships/hyperlink" Target="http://www.binscombe.net"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binscombe.net" TargetMode="External"/><Relationship Id="rId2" Type="http://schemas.openxmlformats.org/officeDocument/2006/relationships/hyperlink" Target="http://www.binscombe.net"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s2000\AppData\Roaming\Microsoft\Templates\Apothecary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3A1EC09CD949998EA877FE54617688"/>
        <w:category>
          <w:name w:val="General"/>
          <w:gallery w:val="placeholder"/>
        </w:category>
        <w:types>
          <w:type w:val="bbPlcHdr"/>
        </w:types>
        <w:behaviors>
          <w:behavior w:val="content"/>
        </w:behaviors>
        <w:guid w:val="{6E091E55-9FA7-41F3-B873-181776AE358E}"/>
      </w:docPartPr>
      <w:docPartBody>
        <w:p w:rsidR="005420BC" w:rsidRDefault="00FD5479" w:rsidP="00FD5479">
          <w:pPr>
            <w:pStyle w:val="FB3A1EC09CD949998EA877FE54617688"/>
          </w:pPr>
          <w:r>
            <w:t>Story Title</w:t>
          </w:r>
        </w:p>
      </w:docPartBody>
    </w:docPart>
    <w:docPart>
      <w:docPartPr>
        <w:name w:val="DB6AFE678BB048E195B68D14AA790ACF"/>
        <w:category>
          <w:name w:val="General"/>
          <w:gallery w:val="placeholder"/>
        </w:category>
        <w:types>
          <w:type w:val="bbPlcHdr"/>
        </w:types>
        <w:behaviors>
          <w:behavior w:val="content"/>
        </w:behaviors>
        <w:guid w:val="{7C842317-1835-49B9-86B7-833FF0960C9A}"/>
      </w:docPartPr>
      <w:docPartBody>
        <w:p w:rsidR="00FD5479" w:rsidRDefault="00FD5479">
          <w:r>
            <w:t>On the Insert tab, the galleries include items that are designed to coordinate with the overall look of your document. You can use these galleries to insert tables, headers, footers, lists, cover pages, and other document building blocks.</w:t>
          </w:r>
        </w:p>
        <w:p w:rsidR="00FD5479" w:rsidRDefault="00FD5479">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5420BC" w:rsidRDefault="00FD5479" w:rsidP="00FD5479">
          <w:pPr>
            <w:pStyle w:val="DB6AFE678BB048E195B68D14AA790ACF"/>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B76EDC07F94A4654B0B1189C5FC7A007"/>
        <w:category>
          <w:name w:val="General"/>
          <w:gallery w:val="placeholder"/>
        </w:category>
        <w:types>
          <w:type w:val="bbPlcHdr"/>
        </w:types>
        <w:behaviors>
          <w:behavior w:val="content"/>
        </w:behaviors>
        <w:guid w:val="{FFB1830D-E577-4C91-B61A-EB8D288A23D4}"/>
      </w:docPartPr>
      <w:docPartBody>
        <w:p w:rsidR="005420BC" w:rsidRDefault="00FD5479" w:rsidP="00FD5479">
          <w:pPr>
            <w:pStyle w:val="B76EDC07F94A4654B0B1189C5FC7A007"/>
          </w:pPr>
          <w:r>
            <w:t>Story Title</w:t>
          </w:r>
        </w:p>
      </w:docPartBody>
    </w:docPart>
    <w:docPart>
      <w:docPartPr>
        <w:name w:val="039140CDBC724D049E2C8BEF78A19256"/>
        <w:category>
          <w:name w:val="General"/>
          <w:gallery w:val="placeholder"/>
        </w:category>
        <w:types>
          <w:type w:val="bbPlcHdr"/>
        </w:types>
        <w:behaviors>
          <w:behavior w:val="content"/>
        </w:behaviors>
        <w:guid w:val="{C7D44356-70D9-46B8-8CD5-1D4CAE40F893}"/>
      </w:docPartPr>
      <w:docPartBody>
        <w:p w:rsidR="00FD5479" w:rsidRDefault="00FD5479">
          <w:r>
            <w:t>On the Insert tab, the galleries include items that are designed to coordinate with the overall look of your document. You can use these galleries to insert tables, headers, footers, lists, cover pages, and other document building blocks.</w:t>
          </w:r>
        </w:p>
        <w:p w:rsidR="00FD5479" w:rsidRDefault="00FD5479">
          <w: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5420BC" w:rsidRDefault="00FD5479" w:rsidP="00FD5479">
          <w:pPr>
            <w:pStyle w:val="039140CDBC724D049E2C8BEF78A19256"/>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docPartBody>
    </w:docPart>
    <w:docPart>
      <w:docPartPr>
        <w:name w:val="CC2C59B2C08A4684A54462D7A5040D0C"/>
        <w:category>
          <w:name w:val="General"/>
          <w:gallery w:val="placeholder"/>
        </w:category>
        <w:types>
          <w:type w:val="bbPlcHdr"/>
        </w:types>
        <w:behaviors>
          <w:behavior w:val="content"/>
        </w:behaviors>
        <w:guid w:val="{FA811FE1-B20B-4CCF-87A0-4DB81885C04F}"/>
      </w:docPartPr>
      <w:docPartBody>
        <w:p w:rsidR="005420BC" w:rsidRDefault="00FD5479" w:rsidP="00FD5479">
          <w:pPr>
            <w:pStyle w:val="CC2C59B2C08A4684A54462D7A5040D0C"/>
          </w:pPr>
          <w:r>
            <w:t>Story Title</w:t>
          </w:r>
        </w:p>
      </w:docPartBody>
    </w:docPart>
    <w:docPart>
      <w:docPartPr>
        <w:name w:val="BA3E47286502480CB391A6F9A9BBF9E9"/>
        <w:category>
          <w:name w:val="General"/>
          <w:gallery w:val="placeholder"/>
        </w:category>
        <w:types>
          <w:type w:val="bbPlcHdr"/>
        </w:types>
        <w:behaviors>
          <w:behavior w:val="content"/>
        </w:behaviors>
        <w:guid w:val="{72E0852F-750A-47A3-B682-627997F480F8}"/>
      </w:docPartPr>
      <w:docPartBody>
        <w:p w:rsidR="005420BC" w:rsidRDefault="00FD5479" w:rsidP="00FD5479">
          <w:pPr>
            <w:pStyle w:val="BA3E47286502480CB391A6F9A9BBF9E9"/>
          </w:pPr>
          <w:r>
            <w:t>Story Title</w:t>
          </w:r>
        </w:p>
      </w:docPartBody>
    </w:docPart>
    <w:docPart>
      <w:docPartPr>
        <w:name w:val="445301A5508A449580DDAD32CDE23EB0"/>
        <w:category>
          <w:name w:val="General"/>
          <w:gallery w:val="placeholder"/>
        </w:category>
        <w:types>
          <w:type w:val="bbPlcHdr"/>
        </w:types>
        <w:behaviors>
          <w:behavior w:val="content"/>
        </w:behaviors>
        <w:guid w:val="{5607ACB2-4605-4481-8200-6A308B6CAEC0}"/>
      </w:docPartPr>
      <w:docPartBody>
        <w:p w:rsidR="005420BC" w:rsidRDefault="00FD5479" w:rsidP="00FD5479">
          <w:pPr>
            <w:pStyle w:val="445301A5508A449580DDAD32CDE23EB0"/>
          </w:pPr>
          <w:r>
            <w:t>Story Title</w:t>
          </w:r>
        </w:p>
      </w:docPartBody>
    </w:docPart>
    <w:docPart>
      <w:docPartPr>
        <w:name w:val="4533ED74820F40648CFBB8B7B5991E1B"/>
        <w:category>
          <w:name w:val="General"/>
          <w:gallery w:val="placeholder"/>
        </w:category>
        <w:types>
          <w:type w:val="bbPlcHdr"/>
        </w:types>
        <w:behaviors>
          <w:behavior w:val="content"/>
        </w:behaviors>
        <w:guid w:val="{CF7ACBF0-861F-45F9-88AD-1951973DA1C0}"/>
      </w:docPartPr>
      <w:docPartBody>
        <w:p w:rsidR="005420BC" w:rsidRDefault="00FD5479" w:rsidP="00FD5479">
          <w:pPr>
            <w:pStyle w:val="4533ED74820F40648CFBB8B7B5991E1B"/>
          </w:pPr>
          <w:r>
            <w:t>Story Title</w:t>
          </w:r>
        </w:p>
      </w:docPartBody>
    </w:docPart>
    <w:docPart>
      <w:docPartPr>
        <w:name w:val="B159B10E6A684CCDB2F936A206BF4E80"/>
        <w:category>
          <w:name w:val="General"/>
          <w:gallery w:val="placeholder"/>
        </w:category>
        <w:types>
          <w:type w:val="bbPlcHdr"/>
        </w:types>
        <w:behaviors>
          <w:behavior w:val="content"/>
        </w:behaviors>
        <w:guid w:val="{9BE61B46-8C47-4A95-AC5F-9F65510FF059}"/>
      </w:docPartPr>
      <w:docPartBody>
        <w:p w:rsidR="00000000" w:rsidRDefault="005420BC" w:rsidP="005420BC">
          <w:pPr>
            <w:pStyle w:val="B159B10E6A684CCDB2F936A206BF4E80"/>
          </w:pPr>
          <w:r>
            <w:t>Story Title</w:t>
          </w:r>
        </w:p>
      </w:docPartBody>
    </w:docPart>
    <w:docPart>
      <w:docPartPr>
        <w:name w:val="5A7DD10CBABA4236AD58958EF1D8DE9C"/>
        <w:category>
          <w:name w:val="General"/>
          <w:gallery w:val="placeholder"/>
        </w:category>
        <w:types>
          <w:type w:val="bbPlcHdr"/>
        </w:types>
        <w:behaviors>
          <w:behavior w:val="content"/>
        </w:behaviors>
        <w:guid w:val="{5F236E41-2D98-40F2-BD3F-77A8094A143A}"/>
      </w:docPartPr>
      <w:docPartBody>
        <w:p w:rsidR="00000000" w:rsidRDefault="005420BC" w:rsidP="005420BC">
          <w:pPr>
            <w:pStyle w:val="5A7DD10CBABA4236AD58958EF1D8DE9C"/>
          </w:pPr>
          <w:r>
            <w:t>Story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79"/>
    <w:rsid w:val="005420BC"/>
    <w:rsid w:val="00FD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645E5DCA44E1488912ADA0B91BEEA">
    <w:name w:val="612645E5DCA44E1488912ADA0B91BEEA"/>
  </w:style>
  <w:style w:type="paragraph" w:customStyle="1" w:styleId="1CA474D339D94B74819ABF1908E2D1E4">
    <w:name w:val="1CA474D339D94B74819ABF1908E2D1E4"/>
  </w:style>
  <w:style w:type="paragraph" w:customStyle="1" w:styleId="EF749F0EF14E446EBD7BFF77CA16AC3C">
    <w:name w:val="EF749F0EF14E446EBD7BFF77CA16AC3C"/>
  </w:style>
  <w:style w:type="paragraph" w:customStyle="1" w:styleId="22BCE9698782421987B6D39DA163D04D">
    <w:name w:val="22BCE9698782421987B6D39DA163D04D"/>
  </w:style>
  <w:style w:type="paragraph" w:customStyle="1" w:styleId="5326FA5DC5FE4B5FA980D681816DA193">
    <w:name w:val="5326FA5DC5FE4B5FA980D681816DA193"/>
  </w:style>
  <w:style w:type="paragraph" w:customStyle="1" w:styleId="78CCE063A6E34062B55F5320BB92FBAC">
    <w:name w:val="78CCE063A6E34062B55F5320BB92FBAC"/>
  </w:style>
  <w:style w:type="paragraph" w:customStyle="1" w:styleId="E125B1F4FE194FE99E16F6901890125E">
    <w:name w:val="E125B1F4FE194FE99E16F6901890125E"/>
  </w:style>
  <w:style w:type="paragraph" w:customStyle="1" w:styleId="71E86365754046F49E12158BCC0BACE3">
    <w:name w:val="71E86365754046F49E12158BCC0BACE3"/>
  </w:style>
  <w:style w:type="paragraph" w:customStyle="1" w:styleId="A1C76A7EA08B445CAE77C07F94D02996">
    <w:name w:val="A1C76A7EA08B445CAE77C07F94D02996"/>
    <w:rsid w:val="00FD5479"/>
  </w:style>
  <w:style w:type="paragraph" w:customStyle="1" w:styleId="8F3F17B1C18E44D0A6BDCB19D2106645">
    <w:name w:val="8F3F17B1C18E44D0A6BDCB19D2106645"/>
    <w:rsid w:val="00FD5479"/>
  </w:style>
  <w:style w:type="paragraph" w:customStyle="1" w:styleId="E622BDD54B34459A853AEA1B4FA28EBC">
    <w:name w:val="E622BDD54B34459A853AEA1B4FA28EBC"/>
    <w:rsid w:val="00FD5479"/>
  </w:style>
  <w:style w:type="paragraph" w:customStyle="1" w:styleId="C9D08D4CA049417E94A5FEFE9EA33114">
    <w:name w:val="C9D08D4CA049417E94A5FEFE9EA33114"/>
    <w:rsid w:val="00FD5479"/>
  </w:style>
  <w:style w:type="paragraph" w:customStyle="1" w:styleId="03C1CFCA0C274F60BA4CC7E48908F2A1">
    <w:name w:val="03C1CFCA0C274F60BA4CC7E48908F2A1"/>
    <w:rsid w:val="00FD5479"/>
  </w:style>
  <w:style w:type="paragraph" w:customStyle="1" w:styleId="B691C09727D7434C92EE7D39818B82E3">
    <w:name w:val="B691C09727D7434C92EE7D39818B82E3"/>
    <w:rsid w:val="00FD5479"/>
  </w:style>
  <w:style w:type="paragraph" w:customStyle="1" w:styleId="AD06F10B2B384141BE3BE731C4997914">
    <w:name w:val="AD06F10B2B384141BE3BE731C4997914"/>
    <w:rsid w:val="00FD5479"/>
  </w:style>
  <w:style w:type="paragraph" w:customStyle="1" w:styleId="FEADABAD0C4045C7A9F65B8C38BE4915">
    <w:name w:val="FEADABAD0C4045C7A9F65B8C38BE4915"/>
    <w:rsid w:val="00FD5479"/>
  </w:style>
  <w:style w:type="paragraph" w:customStyle="1" w:styleId="FB3A1EC09CD949998EA877FE54617688">
    <w:name w:val="FB3A1EC09CD949998EA877FE54617688"/>
    <w:rsid w:val="00FD5479"/>
  </w:style>
  <w:style w:type="paragraph" w:customStyle="1" w:styleId="DB6AFE678BB048E195B68D14AA790ACF">
    <w:name w:val="DB6AFE678BB048E195B68D14AA790ACF"/>
    <w:rsid w:val="00FD5479"/>
  </w:style>
  <w:style w:type="paragraph" w:customStyle="1" w:styleId="876550BCBE6F4483B893831CF7120807">
    <w:name w:val="876550BCBE6F4483B893831CF7120807"/>
    <w:rsid w:val="00FD5479"/>
  </w:style>
  <w:style w:type="paragraph" w:customStyle="1" w:styleId="E8166143FDE74049BAAB0B936634F699">
    <w:name w:val="E8166143FDE74049BAAB0B936634F699"/>
    <w:rsid w:val="00FD5479"/>
  </w:style>
  <w:style w:type="paragraph" w:customStyle="1" w:styleId="B76EDC07F94A4654B0B1189C5FC7A007">
    <w:name w:val="B76EDC07F94A4654B0B1189C5FC7A007"/>
    <w:rsid w:val="00FD5479"/>
  </w:style>
  <w:style w:type="paragraph" w:customStyle="1" w:styleId="71D1E1950B8B446785B0211EBE8FE8A1">
    <w:name w:val="71D1E1950B8B446785B0211EBE8FE8A1"/>
    <w:rsid w:val="00FD5479"/>
  </w:style>
  <w:style w:type="paragraph" w:customStyle="1" w:styleId="039140CDBC724D049E2C8BEF78A19256">
    <w:name w:val="039140CDBC724D049E2C8BEF78A19256"/>
    <w:rsid w:val="00FD5479"/>
  </w:style>
  <w:style w:type="paragraph" w:customStyle="1" w:styleId="95078C98CBF3492EBFE9BEDC38B66B1D">
    <w:name w:val="95078C98CBF3492EBFE9BEDC38B66B1D"/>
    <w:rsid w:val="00FD5479"/>
  </w:style>
  <w:style w:type="paragraph" w:customStyle="1" w:styleId="613AC4DCEB364511B7704AF9604D3A02">
    <w:name w:val="613AC4DCEB364511B7704AF9604D3A02"/>
    <w:rsid w:val="00FD5479"/>
  </w:style>
  <w:style w:type="paragraph" w:customStyle="1" w:styleId="3EB2622FA6E54A57901814385051289D">
    <w:name w:val="3EB2622FA6E54A57901814385051289D"/>
    <w:rsid w:val="00FD5479"/>
  </w:style>
  <w:style w:type="paragraph" w:customStyle="1" w:styleId="C15E6E3FD6084097A77372BD1C995CDF">
    <w:name w:val="C15E6E3FD6084097A77372BD1C995CDF"/>
    <w:rsid w:val="00FD5479"/>
  </w:style>
  <w:style w:type="paragraph" w:customStyle="1" w:styleId="15C913E613F946ECAE5880BD47D885B3">
    <w:name w:val="15C913E613F946ECAE5880BD47D885B3"/>
    <w:rsid w:val="00FD5479"/>
  </w:style>
  <w:style w:type="paragraph" w:customStyle="1" w:styleId="0A4572F152824BDDA6DC3A2AACA6FA7A">
    <w:name w:val="0A4572F152824BDDA6DC3A2AACA6FA7A"/>
    <w:rsid w:val="00FD5479"/>
  </w:style>
  <w:style w:type="paragraph" w:customStyle="1" w:styleId="36D1559313DC4F01A4F06FC4909C88D5">
    <w:name w:val="36D1559313DC4F01A4F06FC4909C88D5"/>
    <w:rsid w:val="00FD5479"/>
  </w:style>
  <w:style w:type="paragraph" w:customStyle="1" w:styleId="CC2C59B2C08A4684A54462D7A5040D0C">
    <w:name w:val="CC2C59B2C08A4684A54462D7A5040D0C"/>
    <w:rsid w:val="00FD5479"/>
  </w:style>
  <w:style w:type="paragraph" w:customStyle="1" w:styleId="BA3E47286502480CB391A6F9A9BBF9E9">
    <w:name w:val="BA3E47286502480CB391A6F9A9BBF9E9"/>
    <w:rsid w:val="00FD5479"/>
  </w:style>
  <w:style w:type="paragraph" w:customStyle="1" w:styleId="4B187D9FB9BF4C38AB08A0134D746281">
    <w:name w:val="4B187D9FB9BF4C38AB08A0134D746281"/>
    <w:rsid w:val="00FD5479"/>
  </w:style>
  <w:style w:type="paragraph" w:customStyle="1" w:styleId="445301A5508A449580DDAD32CDE23EB0">
    <w:name w:val="445301A5508A449580DDAD32CDE23EB0"/>
    <w:rsid w:val="00FD5479"/>
  </w:style>
  <w:style w:type="paragraph" w:customStyle="1" w:styleId="BCF05F14A7F14CFFB7B8E9B76C37B5E4">
    <w:name w:val="BCF05F14A7F14CFFB7B8E9B76C37B5E4"/>
    <w:rsid w:val="00FD5479"/>
  </w:style>
  <w:style w:type="paragraph" w:customStyle="1" w:styleId="4533ED74820F40648CFBB8B7B5991E1B">
    <w:name w:val="4533ED74820F40648CFBB8B7B5991E1B"/>
    <w:rsid w:val="00FD5479"/>
  </w:style>
  <w:style w:type="paragraph" w:customStyle="1" w:styleId="8A4FE4E20618489A8819D0018A8A3BCE">
    <w:name w:val="8A4FE4E20618489A8819D0018A8A3BCE"/>
    <w:rsid w:val="00FD5479"/>
  </w:style>
  <w:style w:type="paragraph" w:customStyle="1" w:styleId="29CAFE9556F64B81B7DBEED2C4E35238">
    <w:name w:val="29CAFE9556F64B81B7DBEED2C4E35238"/>
    <w:rsid w:val="00FD5479"/>
  </w:style>
  <w:style w:type="paragraph" w:customStyle="1" w:styleId="8437463B1F2B408BBE35A896534C12BA">
    <w:name w:val="8437463B1F2B408BBE35A896534C12BA"/>
    <w:rsid w:val="00FD5479"/>
  </w:style>
  <w:style w:type="paragraph" w:customStyle="1" w:styleId="B159B10E6A684CCDB2F936A206BF4E80">
    <w:name w:val="B159B10E6A684CCDB2F936A206BF4E80"/>
    <w:rsid w:val="005420BC"/>
  </w:style>
  <w:style w:type="paragraph" w:customStyle="1" w:styleId="5A7DD10CBABA4236AD58958EF1D8DE9C">
    <w:name w:val="5A7DD10CBABA4236AD58958EF1D8DE9C"/>
    <w:rsid w:val="005420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2645E5DCA44E1488912ADA0B91BEEA">
    <w:name w:val="612645E5DCA44E1488912ADA0B91BEEA"/>
  </w:style>
  <w:style w:type="paragraph" w:customStyle="1" w:styleId="1CA474D339D94B74819ABF1908E2D1E4">
    <w:name w:val="1CA474D339D94B74819ABF1908E2D1E4"/>
  </w:style>
  <w:style w:type="paragraph" w:customStyle="1" w:styleId="EF749F0EF14E446EBD7BFF77CA16AC3C">
    <w:name w:val="EF749F0EF14E446EBD7BFF77CA16AC3C"/>
  </w:style>
  <w:style w:type="paragraph" w:customStyle="1" w:styleId="22BCE9698782421987B6D39DA163D04D">
    <w:name w:val="22BCE9698782421987B6D39DA163D04D"/>
  </w:style>
  <w:style w:type="paragraph" w:customStyle="1" w:styleId="5326FA5DC5FE4B5FA980D681816DA193">
    <w:name w:val="5326FA5DC5FE4B5FA980D681816DA193"/>
  </w:style>
  <w:style w:type="paragraph" w:customStyle="1" w:styleId="78CCE063A6E34062B55F5320BB92FBAC">
    <w:name w:val="78CCE063A6E34062B55F5320BB92FBAC"/>
  </w:style>
  <w:style w:type="paragraph" w:customStyle="1" w:styleId="E125B1F4FE194FE99E16F6901890125E">
    <w:name w:val="E125B1F4FE194FE99E16F6901890125E"/>
  </w:style>
  <w:style w:type="paragraph" w:customStyle="1" w:styleId="71E86365754046F49E12158BCC0BACE3">
    <w:name w:val="71E86365754046F49E12158BCC0BACE3"/>
  </w:style>
  <w:style w:type="paragraph" w:customStyle="1" w:styleId="A1C76A7EA08B445CAE77C07F94D02996">
    <w:name w:val="A1C76A7EA08B445CAE77C07F94D02996"/>
    <w:rsid w:val="00FD5479"/>
  </w:style>
  <w:style w:type="paragraph" w:customStyle="1" w:styleId="8F3F17B1C18E44D0A6BDCB19D2106645">
    <w:name w:val="8F3F17B1C18E44D0A6BDCB19D2106645"/>
    <w:rsid w:val="00FD5479"/>
  </w:style>
  <w:style w:type="paragraph" w:customStyle="1" w:styleId="E622BDD54B34459A853AEA1B4FA28EBC">
    <w:name w:val="E622BDD54B34459A853AEA1B4FA28EBC"/>
    <w:rsid w:val="00FD5479"/>
  </w:style>
  <w:style w:type="paragraph" w:customStyle="1" w:styleId="C9D08D4CA049417E94A5FEFE9EA33114">
    <w:name w:val="C9D08D4CA049417E94A5FEFE9EA33114"/>
    <w:rsid w:val="00FD5479"/>
  </w:style>
  <w:style w:type="paragraph" w:customStyle="1" w:styleId="03C1CFCA0C274F60BA4CC7E48908F2A1">
    <w:name w:val="03C1CFCA0C274F60BA4CC7E48908F2A1"/>
    <w:rsid w:val="00FD5479"/>
  </w:style>
  <w:style w:type="paragraph" w:customStyle="1" w:styleId="B691C09727D7434C92EE7D39818B82E3">
    <w:name w:val="B691C09727D7434C92EE7D39818B82E3"/>
    <w:rsid w:val="00FD5479"/>
  </w:style>
  <w:style w:type="paragraph" w:customStyle="1" w:styleId="AD06F10B2B384141BE3BE731C4997914">
    <w:name w:val="AD06F10B2B384141BE3BE731C4997914"/>
    <w:rsid w:val="00FD5479"/>
  </w:style>
  <w:style w:type="paragraph" w:customStyle="1" w:styleId="FEADABAD0C4045C7A9F65B8C38BE4915">
    <w:name w:val="FEADABAD0C4045C7A9F65B8C38BE4915"/>
    <w:rsid w:val="00FD5479"/>
  </w:style>
  <w:style w:type="paragraph" w:customStyle="1" w:styleId="FB3A1EC09CD949998EA877FE54617688">
    <w:name w:val="FB3A1EC09CD949998EA877FE54617688"/>
    <w:rsid w:val="00FD5479"/>
  </w:style>
  <w:style w:type="paragraph" w:customStyle="1" w:styleId="DB6AFE678BB048E195B68D14AA790ACF">
    <w:name w:val="DB6AFE678BB048E195B68D14AA790ACF"/>
    <w:rsid w:val="00FD5479"/>
  </w:style>
  <w:style w:type="paragraph" w:customStyle="1" w:styleId="876550BCBE6F4483B893831CF7120807">
    <w:name w:val="876550BCBE6F4483B893831CF7120807"/>
    <w:rsid w:val="00FD5479"/>
  </w:style>
  <w:style w:type="paragraph" w:customStyle="1" w:styleId="E8166143FDE74049BAAB0B936634F699">
    <w:name w:val="E8166143FDE74049BAAB0B936634F699"/>
    <w:rsid w:val="00FD5479"/>
  </w:style>
  <w:style w:type="paragraph" w:customStyle="1" w:styleId="B76EDC07F94A4654B0B1189C5FC7A007">
    <w:name w:val="B76EDC07F94A4654B0B1189C5FC7A007"/>
    <w:rsid w:val="00FD5479"/>
  </w:style>
  <w:style w:type="paragraph" w:customStyle="1" w:styleId="71D1E1950B8B446785B0211EBE8FE8A1">
    <w:name w:val="71D1E1950B8B446785B0211EBE8FE8A1"/>
    <w:rsid w:val="00FD5479"/>
  </w:style>
  <w:style w:type="paragraph" w:customStyle="1" w:styleId="039140CDBC724D049E2C8BEF78A19256">
    <w:name w:val="039140CDBC724D049E2C8BEF78A19256"/>
    <w:rsid w:val="00FD5479"/>
  </w:style>
  <w:style w:type="paragraph" w:customStyle="1" w:styleId="95078C98CBF3492EBFE9BEDC38B66B1D">
    <w:name w:val="95078C98CBF3492EBFE9BEDC38B66B1D"/>
    <w:rsid w:val="00FD5479"/>
  </w:style>
  <w:style w:type="paragraph" w:customStyle="1" w:styleId="613AC4DCEB364511B7704AF9604D3A02">
    <w:name w:val="613AC4DCEB364511B7704AF9604D3A02"/>
    <w:rsid w:val="00FD5479"/>
  </w:style>
  <w:style w:type="paragraph" w:customStyle="1" w:styleId="3EB2622FA6E54A57901814385051289D">
    <w:name w:val="3EB2622FA6E54A57901814385051289D"/>
    <w:rsid w:val="00FD5479"/>
  </w:style>
  <w:style w:type="paragraph" w:customStyle="1" w:styleId="C15E6E3FD6084097A77372BD1C995CDF">
    <w:name w:val="C15E6E3FD6084097A77372BD1C995CDF"/>
    <w:rsid w:val="00FD5479"/>
  </w:style>
  <w:style w:type="paragraph" w:customStyle="1" w:styleId="15C913E613F946ECAE5880BD47D885B3">
    <w:name w:val="15C913E613F946ECAE5880BD47D885B3"/>
    <w:rsid w:val="00FD5479"/>
  </w:style>
  <w:style w:type="paragraph" w:customStyle="1" w:styleId="0A4572F152824BDDA6DC3A2AACA6FA7A">
    <w:name w:val="0A4572F152824BDDA6DC3A2AACA6FA7A"/>
    <w:rsid w:val="00FD5479"/>
  </w:style>
  <w:style w:type="paragraph" w:customStyle="1" w:styleId="36D1559313DC4F01A4F06FC4909C88D5">
    <w:name w:val="36D1559313DC4F01A4F06FC4909C88D5"/>
    <w:rsid w:val="00FD5479"/>
  </w:style>
  <w:style w:type="paragraph" w:customStyle="1" w:styleId="CC2C59B2C08A4684A54462D7A5040D0C">
    <w:name w:val="CC2C59B2C08A4684A54462D7A5040D0C"/>
    <w:rsid w:val="00FD5479"/>
  </w:style>
  <w:style w:type="paragraph" w:customStyle="1" w:styleId="BA3E47286502480CB391A6F9A9BBF9E9">
    <w:name w:val="BA3E47286502480CB391A6F9A9BBF9E9"/>
    <w:rsid w:val="00FD5479"/>
  </w:style>
  <w:style w:type="paragraph" w:customStyle="1" w:styleId="4B187D9FB9BF4C38AB08A0134D746281">
    <w:name w:val="4B187D9FB9BF4C38AB08A0134D746281"/>
    <w:rsid w:val="00FD5479"/>
  </w:style>
  <w:style w:type="paragraph" w:customStyle="1" w:styleId="445301A5508A449580DDAD32CDE23EB0">
    <w:name w:val="445301A5508A449580DDAD32CDE23EB0"/>
    <w:rsid w:val="00FD5479"/>
  </w:style>
  <w:style w:type="paragraph" w:customStyle="1" w:styleId="BCF05F14A7F14CFFB7B8E9B76C37B5E4">
    <w:name w:val="BCF05F14A7F14CFFB7B8E9B76C37B5E4"/>
    <w:rsid w:val="00FD5479"/>
  </w:style>
  <w:style w:type="paragraph" w:customStyle="1" w:styleId="4533ED74820F40648CFBB8B7B5991E1B">
    <w:name w:val="4533ED74820F40648CFBB8B7B5991E1B"/>
    <w:rsid w:val="00FD5479"/>
  </w:style>
  <w:style w:type="paragraph" w:customStyle="1" w:styleId="8A4FE4E20618489A8819D0018A8A3BCE">
    <w:name w:val="8A4FE4E20618489A8819D0018A8A3BCE"/>
    <w:rsid w:val="00FD5479"/>
  </w:style>
  <w:style w:type="paragraph" w:customStyle="1" w:styleId="29CAFE9556F64B81B7DBEED2C4E35238">
    <w:name w:val="29CAFE9556F64B81B7DBEED2C4E35238"/>
    <w:rsid w:val="00FD5479"/>
  </w:style>
  <w:style w:type="paragraph" w:customStyle="1" w:styleId="8437463B1F2B408BBE35A896534C12BA">
    <w:name w:val="8437463B1F2B408BBE35A896534C12BA"/>
    <w:rsid w:val="00FD5479"/>
  </w:style>
  <w:style w:type="paragraph" w:customStyle="1" w:styleId="B159B10E6A684CCDB2F936A206BF4E80">
    <w:name w:val="B159B10E6A684CCDB2F936A206BF4E80"/>
    <w:rsid w:val="005420BC"/>
  </w:style>
  <w:style w:type="paragraph" w:customStyle="1" w:styleId="5A7DD10CBABA4236AD58958EF1D8DE9C">
    <w:name w:val="5A7DD10CBABA4236AD58958EF1D8DE9C"/>
    <w:rsid w:val="00542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Edition</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FB28C-CABD-44C7-BBCB-0375576DC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109</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binscombe medical centre</vt:lpstr>
    </vt:vector>
  </TitlesOfParts>
  <Company>Spring 2017 Newsletter</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binscombe medical centre</dc:title>
  <dc:creator>Emis2000</dc:creator>
  <cp:lastModifiedBy>Emis2000</cp:lastModifiedBy>
  <cp:revision>3</cp:revision>
  <dcterms:created xsi:type="dcterms:W3CDTF">2017-04-21T13:05:00Z</dcterms:created>
  <dcterms:modified xsi:type="dcterms:W3CDTF">2017-04-24T08:30:00Z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